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860"/>
      </w:tblGrid>
      <w:tr w:rsidR="00D84595" w:rsidTr="00CB70D9">
        <w:tc>
          <w:tcPr>
            <w:tcW w:w="5328" w:type="dxa"/>
          </w:tcPr>
          <w:p w:rsidR="00D84595" w:rsidRDefault="00D84595" w:rsidP="000F57FB">
            <w:pPr>
              <w:tabs>
                <w:tab w:val="center" w:pos="4677"/>
                <w:tab w:val="left" w:pos="5340"/>
              </w:tabs>
            </w:pPr>
            <w:r>
              <w:t xml:space="preserve"> Принято </w:t>
            </w:r>
          </w:p>
          <w:p w:rsidR="00D84595" w:rsidRDefault="00D84595" w:rsidP="000F57FB">
            <w:pPr>
              <w:tabs>
                <w:tab w:val="center" w:pos="4677"/>
                <w:tab w:val="left" w:pos="5340"/>
              </w:tabs>
            </w:pPr>
            <w:r>
              <w:t>на собрании трудового коллектива</w:t>
            </w:r>
          </w:p>
          <w:p w:rsidR="00D84595" w:rsidRDefault="00D84595" w:rsidP="000F57FB">
            <w:pPr>
              <w:tabs>
                <w:tab w:val="center" w:pos="4677"/>
                <w:tab w:val="left" w:pos="5340"/>
              </w:tabs>
            </w:pPr>
            <w:r>
              <w:t>Протокол №__</w:t>
            </w:r>
            <w:r>
              <w:rPr>
                <w:u w:val="single"/>
              </w:rPr>
              <w:t>3</w:t>
            </w:r>
            <w:r>
              <w:t xml:space="preserve">__ </w:t>
            </w:r>
          </w:p>
          <w:p w:rsidR="00D84595" w:rsidRPr="00D2360B" w:rsidRDefault="00D84595" w:rsidP="000F57FB">
            <w:pPr>
              <w:tabs>
                <w:tab w:val="center" w:pos="4677"/>
                <w:tab w:val="left" w:pos="5340"/>
              </w:tabs>
            </w:pPr>
            <w:r>
              <w:t xml:space="preserve">от « </w:t>
            </w:r>
            <w:r w:rsidRPr="00D2360B">
              <w:t>31</w:t>
            </w:r>
            <w:r>
              <w:t xml:space="preserve"> »   января  </w:t>
            </w:r>
            <w:r w:rsidRPr="00D2360B">
              <w:t>2014г.</w:t>
            </w:r>
          </w:p>
          <w:p w:rsidR="00D84595" w:rsidRDefault="00D84595" w:rsidP="000F57FB">
            <w:pPr>
              <w:tabs>
                <w:tab w:val="center" w:pos="4677"/>
                <w:tab w:val="left" w:pos="5340"/>
              </w:tabs>
            </w:pPr>
          </w:p>
        </w:tc>
        <w:tc>
          <w:tcPr>
            <w:tcW w:w="4860" w:type="dxa"/>
          </w:tcPr>
          <w:p w:rsidR="00D84595" w:rsidRDefault="00D84595" w:rsidP="000F57FB">
            <w:pPr>
              <w:tabs>
                <w:tab w:val="center" w:pos="4677"/>
                <w:tab w:val="left" w:pos="5340"/>
              </w:tabs>
              <w:jc w:val="right"/>
            </w:pPr>
            <w:r>
              <w:t>УТВЕРЖДАЮ:</w:t>
            </w:r>
          </w:p>
          <w:p w:rsidR="00D84595" w:rsidRPr="0089220D" w:rsidRDefault="00D84595" w:rsidP="000F57FB">
            <w:pPr>
              <w:tabs>
                <w:tab w:val="center" w:pos="4677"/>
                <w:tab w:val="left" w:pos="5340"/>
              </w:tabs>
              <w:jc w:val="right"/>
            </w:pPr>
            <w:r>
              <w:t>Заведующий  МБДОУ № 85</w:t>
            </w:r>
          </w:p>
          <w:p w:rsidR="00D84595" w:rsidRDefault="00D84595" w:rsidP="000F57FB">
            <w:pPr>
              <w:tabs>
                <w:tab w:val="center" w:pos="4677"/>
                <w:tab w:val="left" w:pos="5340"/>
              </w:tabs>
              <w:jc w:val="right"/>
            </w:pPr>
            <w:r>
              <w:t>_________ Малашкевич И.Ю.</w:t>
            </w:r>
          </w:p>
          <w:p w:rsidR="00D84595" w:rsidRDefault="00D84595" w:rsidP="00C6481B">
            <w:pPr>
              <w:tabs>
                <w:tab w:val="center" w:pos="4677"/>
                <w:tab w:val="left" w:pos="5340"/>
              </w:tabs>
            </w:pPr>
            <w:r>
              <w:t xml:space="preserve">                          Приказ  №_</w:t>
            </w:r>
            <w:r>
              <w:rPr>
                <w:u w:val="single"/>
              </w:rPr>
              <w:t>7/1</w:t>
            </w:r>
            <w:r>
              <w:t>___</w:t>
            </w:r>
          </w:p>
          <w:p w:rsidR="00D84595" w:rsidRPr="00D2360B" w:rsidRDefault="00D84595" w:rsidP="00C57E3F">
            <w:pPr>
              <w:tabs>
                <w:tab w:val="center" w:pos="4677"/>
                <w:tab w:val="left" w:pos="5340"/>
              </w:tabs>
              <w:jc w:val="center"/>
            </w:pPr>
            <w:r>
              <w:t xml:space="preserve">от « </w:t>
            </w:r>
            <w:r w:rsidRPr="00D2360B">
              <w:t>03</w:t>
            </w:r>
            <w:r>
              <w:t xml:space="preserve"> »</w:t>
            </w:r>
            <w:r w:rsidRPr="00D2360B">
              <w:t>февраля2014г.</w:t>
            </w:r>
          </w:p>
        </w:tc>
      </w:tr>
    </w:tbl>
    <w:p w:rsidR="00D84595" w:rsidRDefault="00D84595" w:rsidP="00C57E65">
      <w:pPr>
        <w:spacing w:before="100" w:beforeAutospacing="1" w:after="100" w:afterAutospacing="1"/>
        <w:jc w:val="center"/>
        <w:rPr>
          <w:b/>
          <w:sz w:val="32"/>
          <w:szCs w:val="32"/>
        </w:rPr>
      </w:pPr>
    </w:p>
    <w:p w:rsidR="00D84595" w:rsidRDefault="00D84595" w:rsidP="00C57E65">
      <w:pPr>
        <w:spacing w:before="100" w:beforeAutospacing="1" w:after="100" w:afterAutospacing="1"/>
        <w:jc w:val="center"/>
        <w:rPr>
          <w:b/>
          <w:sz w:val="32"/>
          <w:szCs w:val="32"/>
        </w:rPr>
      </w:pPr>
    </w:p>
    <w:p w:rsidR="00D84595" w:rsidRDefault="00D84595" w:rsidP="00C57E65">
      <w:pPr>
        <w:spacing w:before="100" w:beforeAutospacing="1" w:after="100" w:afterAutospacing="1"/>
        <w:jc w:val="center"/>
        <w:rPr>
          <w:b/>
          <w:sz w:val="32"/>
          <w:szCs w:val="32"/>
        </w:rPr>
      </w:pPr>
    </w:p>
    <w:p w:rsidR="00D84595" w:rsidRDefault="00D84595" w:rsidP="00C57E65">
      <w:pPr>
        <w:spacing w:before="100" w:beforeAutospacing="1" w:after="100" w:afterAutospacing="1"/>
        <w:jc w:val="center"/>
        <w:rPr>
          <w:b/>
          <w:sz w:val="32"/>
          <w:szCs w:val="32"/>
        </w:rPr>
      </w:pPr>
    </w:p>
    <w:p w:rsidR="00D84595" w:rsidRDefault="00D84595" w:rsidP="00C57E65">
      <w:pPr>
        <w:spacing w:before="100" w:beforeAutospacing="1" w:after="100" w:afterAutospacing="1"/>
        <w:jc w:val="center"/>
        <w:rPr>
          <w:b/>
          <w:sz w:val="32"/>
          <w:szCs w:val="32"/>
        </w:rPr>
      </w:pPr>
    </w:p>
    <w:p w:rsidR="00D84595" w:rsidRDefault="00D84595" w:rsidP="00C57E65">
      <w:pPr>
        <w:spacing w:before="100" w:beforeAutospacing="1" w:after="100" w:afterAutospacing="1"/>
        <w:jc w:val="center"/>
        <w:rPr>
          <w:b/>
          <w:sz w:val="32"/>
          <w:szCs w:val="32"/>
        </w:rPr>
      </w:pPr>
    </w:p>
    <w:p w:rsidR="00D84595" w:rsidRPr="00C6481B" w:rsidRDefault="00D84595" w:rsidP="00C57E65">
      <w:pPr>
        <w:spacing w:before="100" w:beforeAutospacing="1" w:after="100" w:afterAutospacing="1"/>
        <w:jc w:val="center"/>
        <w:rPr>
          <w:sz w:val="28"/>
          <w:szCs w:val="28"/>
        </w:rPr>
      </w:pPr>
      <w:r w:rsidRPr="00C6481B">
        <w:rPr>
          <w:b/>
          <w:sz w:val="28"/>
          <w:szCs w:val="28"/>
        </w:rPr>
        <w:t>Положение</w:t>
      </w:r>
    </w:p>
    <w:p w:rsidR="00D84595" w:rsidRPr="00681814" w:rsidRDefault="00D84595" w:rsidP="00C57E65">
      <w:pPr>
        <w:spacing w:before="100" w:beforeAutospacing="1" w:after="100" w:afterAutospacing="1"/>
        <w:jc w:val="center"/>
        <w:rPr>
          <w:sz w:val="32"/>
          <w:szCs w:val="32"/>
        </w:rPr>
      </w:pPr>
      <w:r w:rsidRPr="00C6481B">
        <w:rPr>
          <w:b/>
          <w:sz w:val="28"/>
          <w:szCs w:val="28"/>
        </w:rPr>
        <w:t xml:space="preserve">об организации питания детей в  Муниципальном  бюджетном дошкольном  образовательном учреждении  детском саду </w:t>
      </w:r>
      <w:r>
        <w:rPr>
          <w:b/>
          <w:sz w:val="28"/>
          <w:szCs w:val="28"/>
        </w:rPr>
        <w:t xml:space="preserve">комбинированного </w:t>
      </w:r>
      <w:r w:rsidRPr="00C6481B">
        <w:rPr>
          <w:b/>
          <w:sz w:val="28"/>
          <w:szCs w:val="28"/>
        </w:rPr>
        <w:t xml:space="preserve">вида № </w:t>
      </w:r>
      <w:r>
        <w:rPr>
          <w:b/>
          <w:sz w:val="28"/>
          <w:szCs w:val="28"/>
        </w:rPr>
        <w:t>85</w:t>
      </w:r>
      <w:r w:rsidRPr="00C6481B">
        <w:rPr>
          <w:b/>
          <w:sz w:val="28"/>
          <w:szCs w:val="28"/>
        </w:rPr>
        <w:t>, реализующего основную общеобразовательную программу</w:t>
      </w:r>
      <w:r w:rsidRPr="00681814">
        <w:rPr>
          <w:b/>
          <w:sz w:val="32"/>
          <w:szCs w:val="32"/>
        </w:rPr>
        <w:t>.</w:t>
      </w:r>
    </w:p>
    <w:p w:rsidR="00D84595" w:rsidRDefault="00D84595" w:rsidP="00C57E65">
      <w:pPr>
        <w:spacing w:before="100" w:beforeAutospacing="1" w:after="100" w:afterAutospacing="1"/>
        <w:jc w:val="both"/>
        <w:rPr>
          <w:sz w:val="32"/>
          <w:szCs w:val="32"/>
        </w:rPr>
      </w:pPr>
      <w:r w:rsidRPr="00681814">
        <w:rPr>
          <w:sz w:val="32"/>
          <w:szCs w:val="32"/>
        </w:rPr>
        <w:t> </w:t>
      </w:r>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bookmarkStart w:id="0" w:name="_GoBack"/>
      <w:bookmarkEnd w:id="0"/>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p>
    <w:p w:rsidR="00D84595" w:rsidRDefault="00D84595" w:rsidP="00C57E65">
      <w:pPr>
        <w:spacing w:before="100" w:beforeAutospacing="1" w:after="100" w:afterAutospacing="1"/>
        <w:jc w:val="both"/>
        <w:rPr>
          <w:sz w:val="32"/>
          <w:szCs w:val="32"/>
        </w:rPr>
      </w:pPr>
    </w:p>
    <w:p w:rsidR="00D84595" w:rsidRPr="00C57E3F" w:rsidRDefault="00D84595" w:rsidP="00227AC8">
      <w:pPr>
        <w:spacing w:before="100" w:beforeAutospacing="1" w:after="100" w:afterAutospacing="1"/>
        <w:jc w:val="center"/>
        <w:rPr>
          <w:b/>
        </w:rPr>
      </w:pPr>
      <w:r>
        <w:t>г.Ангарск</w:t>
      </w:r>
    </w:p>
    <w:p w:rsidR="00D84595" w:rsidRDefault="00D84595" w:rsidP="00227AC8">
      <w:pPr>
        <w:spacing w:before="100" w:beforeAutospacing="1" w:after="100" w:afterAutospacing="1"/>
        <w:jc w:val="center"/>
        <w:rPr>
          <w:b/>
          <w:sz w:val="32"/>
          <w:szCs w:val="32"/>
        </w:rPr>
      </w:pPr>
    </w:p>
    <w:p w:rsidR="00D84595" w:rsidRPr="00C6481B" w:rsidRDefault="00D84595" w:rsidP="00913D56">
      <w:pPr>
        <w:numPr>
          <w:ilvl w:val="0"/>
          <w:numId w:val="1"/>
        </w:numPr>
        <w:spacing w:before="100" w:beforeAutospacing="1" w:after="100" w:afterAutospacing="1"/>
        <w:jc w:val="center"/>
        <w:rPr>
          <w:b/>
          <w:sz w:val="28"/>
          <w:szCs w:val="28"/>
        </w:rPr>
      </w:pPr>
      <w:r w:rsidRPr="00C6481B">
        <w:rPr>
          <w:b/>
          <w:sz w:val="28"/>
          <w:szCs w:val="28"/>
        </w:rPr>
        <w:t>Общие положения.</w:t>
      </w:r>
    </w:p>
    <w:p w:rsidR="00D84595" w:rsidRPr="00227AC8" w:rsidRDefault="00D84595" w:rsidP="00C57E65">
      <w:pPr>
        <w:pStyle w:val="BodyText"/>
        <w:rPr>
          <w:szCs w:val="24"/>
        </w:rPr>
      </w:pPr>
      <w:r w:rsidRPr="00227AC8">
        <w:rPr>
          <w:szCs w:val="24"/>
        </w:rPr>
        <w:t>1.1. Настоящее положение регламентирует организацию питания в Муниципальном  бюджетном дошкольном  образовательном учреждении  детском саду комбинированного вида № 85 (далее - ДОУ).</w:t>
      </w:r>
    </w:p>
    <w:p w:rsidR="00D84595" w:rsidRPr="00227AC8" w:rsidRDefault="00D84595" w:rsidP="002F0A2C">
      <w:pPr>
        <w:spacing w:before="100" w:beforeAutospacing="1" w:after="100" w:afterAutospacing="1"/>
        <w:jc w:val="both"/>
        <w:rPr>
          <w:color w:val="000000"/>
        </w:rPr>
      </w:pPr>
      <w:r w:rsidRPr="00227AC8">
        <w:t>1.2.  Настоящее положение разработано</w:t>
      </w:r>
      <w:r w:rsidRPr="00227AC8">
        <w:rPr>
          <w:color w:val="000000"/>
        </w:rPr>
        <w:t xml:space="preserve">  в соответствии с Конституцией Российской Федерации,    законом РФ  «Об образовании в Российской Федерации»,  «Санитарно - эпидемиологическими  требованиями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 26  (далее – СанПиН 2.4.1. 3049-13), Уставом организации и другими Федеральными законами и иными нормативными правовыми актами,  содержащие охрану здоровья обучающихся.</w:t>
      </w:r>
    </w:p>
    <w:p w:rsidR="00D84595" w:rsidRPr="00227AC8" w:rsidRDefault="00D84595" w:rsidP="001550F8">
      <w:pPr>
        <w:shd w:val="clear" w:color="auto" w:fill="FFFFFF"/>
        <w:spacing w:before="100" w:beforeAutospacing="1" w:after="100" w:afterAutospacing="1"/>
        <w:ind w:left="284" w:hanging="284"/>
        <w:jc w:val="both"/>
      </w:pPr>
      <w:r w:rsidRPr="00227AC8">
        <w:t>1.3.   Настоящее Положение об организации питания устанавливает:</w:t>
      </w:r>
    </w:p>
    <w:p w:rsidR="00D84595" w:rsidRPr="00227AC8" w:rsidRDefault="00D84595" w:rsidP="001550F8">
      <w:pPr>
        <w:jc w:val="both"/>
      </w:pPr>
      <w:r w:rsidRPr="00227AC8">
        <w:t>1.3.1. цели, задачи по  организации питания в ДОУ;</w:t>
      </w:r>
    </w:p>
    <w:p w:rsidR="00D84595" w:rsidRPr="00227AC8" w:rsidRDefault="00D84595" w:rsidP="001550F8">
      <w:pPr>
        <w:shd w:val="clear" w:color="auto" w:fill="FFFFFF"/>
        <w:spacing w:before="100" w:beforeAutospacing="1" w:after="100" w:afterAutospacing="1"/>
        <w:jc w:val="both"/>
      </w:pPr>
      <w:r w:rsidRPr="00227AC8">
        <w:t>1.3.2. основные направления работы по организации питания в ДОУ;</w:t>
      </w:r>
    </w:p>
    <w:p w:rsidR="00D84595" w:rsidRPr="00227AC8" w:rsidRDefault="00D84595" w:rsidP="00371206">
      <w:pPr>
        <w:tabs>
          <w:tab w:val="left" w:pos="1276"/>
        </w:tabs>
        <w:jc w:val="both"/>
      </w:pPr>
      <w:r w:rsidRPr="00227AC8">
        <w:t>1.3.3.порядок организации питания детей, соблюдения условий для укрепления здоровья, обеспечения безопасности питания каждого обучающегося;</w:t>
      </w:r>
    </w:p>
    <w:p w:rsidR="00D84595" w:rsidRPr="00227AC8" w:rsidRDefault="00D84595" w:rsidP="00371206">
      <w:pPr>
        <w:tabs>
          <w:tab w:val="left" w:pos="1276"/>
        </w:tabs>
        <w:jc w:val="both"/>
      </w:pPr>
    </w:p>
    <w:p w:rsidR="00D84595" w:rsidRPr="00227AC8" w:rsidRDefault="00D84595" w:rsidP="00371206">
      <w:pPr>
        <w:tabs>
          <w:tab w:val="left" w:pos="1276"/>
        </w:tabs>
        <w:jc w:val="both"/>
      </w:pPr>
      <w:r w:rsidRPr="00227AC8">
        <w:t>1.3.4.  соблюдения условий хранения продуктов питания в ДОУ;</w:t>
      </w:r>
    </w:p>
    <w:p w:rsidR="00D84595" w:rsidRPr="00227AC8" w:rsidRDefault="00D84595" w:rsidP="001550F8">
      <w:pPr>
        <w:shd w:val="clear" w:color="auto" w:fill="FFFFFF"/>
        <w:spacing w:before="100" w:beforeAutospacing="1" w:after="100" w:afterAutospacing="1"/>
        <w:jc w:val="both"/>
      </w:pPr>
      <w:r w:rsidRPr="00227AC8">
        <w:t>1.3.4.  роль и место ответственного лица за организацию питания в ДОУ;</w:t>
      </w:r>
    </w:p>
    <w:p w:rsidR="00D84595" w:rsidRPr="00227AC8" w:rsidRDefault="00D84595" w:rsidP="001550F8">
      <w:pPr>
        <w:shd w:val="clear" w:color="auto" w:fill="FFFFFF"/>
        <w:spacing w:before="100" w:beforeAutospacing="1" w:after="100" w:afterAutospacing="1"/>
        <w:jc w:val="both"/>
      </w:pPr>
      <w:r w:rsidRPr="00227AC8">
        <w:t>1.3.5. деятельность бракеражной комиссии;</w:t>
      </w:r>
    </w:p>
    <w:p w:rsidR="00D84595" w:rsidRPr="00227AC8" w:rsidRDefault="00D84595" w:rsidP="001550F8">
      <w:pPr>
        <w:shd w:val="clear" w:color="auto" w:fill="FFFFFF"/>
        <w:spacing w:before="100" w:beforeAutospacing="1" w:after="100" w:afterAutospacing="1"/>
        <w:jc w:val="both"/>
      </w:pPr>
      <w:r w:rsidRPr="00227AC8">
        <w:t>1.3.6. деятельность ОАО «Комбината детского питания» по вопросам питания (далее -  «КДП»).</w:t>
      </w:r>
    </w:p>
    <w:p w:rsidR="00D84595" w:rsidRPr="00227AC8" w:rsidRDefault="00D84595" w:rsidP="001550F8">
      <w:pPr>
        <w:shd w:val="clear" w:color="auto" w:fill="FFFFFF"/>
        <w:spacing w:before="100" w:beforeAutospacing="1" w:after="100" w:afterAutospacing="1"/>
        <w:jc w:val="both"/>
      </w:pPr>
      <w:r w:rsidRPr="00227AC8">
        <w:t xml:space="preserve">1.4. Настоящее Положение об организации питания вводится как обязательное для исполнения всеми: </w:t>
      </w:r>
    </w:p>
    <w:p w:rsidR="00D84595" w:rsidRPr="00227AC8" w:rsidRDefault="00D84595" w:rsidP="004911E9">
      <w:pPr>
        <w:pStyle w:val="ListParagraph"/>
        <w:shd w:val="clear" w:color="auto" w:fill="FFFFFF"/>
        <w:spacing w:before="100" w:beforeAutospacing="1" w:after="100" w:afterAutospacing="1"/>
        <w:ind w:left="793"/>
        <w:jc w:val="both"/>
      </w:pPr>
      <w:r w:rsidRPr="00227AC8">
        <w:t xml:space="preserve">- администрацией; </w:t>
      </w:r>
    </w:p>
    <w:p w:rsidR="00D84595" w:rsidRPr="00227AC8" w:rsidRDefault="00D84595" w:rsidP="004911E9">
      <w:pPr>
        <w:pStyle w:val="ListParagraph"/>
        <w:shd w:val="clear" w:color="auto" w:fill="FFFFFF"/>
        <w:spacing w:before="100" w:beforeAutospacing="1" w:after="100" w:afterAutospacing="1"/>
        <w:ind w:left="793"/>
        <w:jc w:val="both"/>
      </w:pPr>
      <w:r w:rsidRPr="00227AC8">
        <w:t>- руководителями подразделений;</w:t>
      </w:r>
    </w:p>
    <w:p w:rsidR="00D84595" w:rsidRPr="00227AC8" w:rsidRDefault="00D84595" w:rsidP="004911E9">
      <w:pPr>
        <w:pStyle w:val="ListParagraph"/>
        <w:shd w:val="clear" w:color="auto" w:fill="FFFFFF"/>
        <w:spacing w:before="100" w:beforeAutospacing="1" w:after="100" w:afterAutospacing="1"/>
        <w:ind w:left="793"/>
        <w:jc w:val="both"/>
      </w:pPr>
      <w:r w:rsidRPr="00227AC8">
        <w:t>- работниками пищеблока, педагогами, младшими воспитателями;</w:t>
      </w:r>
    </w:p>
    <w:p w:rsidR="00D84595" w:rsidRPr="00227AC8" w:rsidRDefault="00D84595" w:rsidP="00371206">
      <w:pPr>
        <w:pStyle w:val="ListParagraph"/>
        <w:shd w:val="clear" w:color="auto" w:fill="FFFFFF"/>
        <w:spacing w:before="100" w:beforeAutospacing="1" w:after="100" w:afterAutospacing="1"/>
        <w:ind w:left="793"/>
        <w:jc w:val="both"/>
      </w:pPr>
      <w:r w:rsidRPr="00227AC8">
        <w:t>- ответственным за организацию питания.</w:t>
      </w:r>
    </w:p>
    <w:p w:rsidR="00D84595" w:rsidRPr="00227AC8" w:rsidRDefault="00D84595" w:rsidP="0013541E">
      <w:pPr>
        <w:jc w:val="both"/>
      </w:pPr>
      <w:r w:rsidRPr="00227AC8">
        <w:t>1.5.Срок данного Положения не ограничен. Положение действует до принятия нового.</w:t>
      </w:r>
    </w:p>
    <w:p w:rsidR="00D84595" w:rsidRPr="00C6481B" w:rsidRDefault="00D84595" w:rsidP="00972B4C">
      <w:pPr>
        <w:tabs>
          <w:tab w:val="left" w:pos="709"/>
        </w:tabs>
        <w:spacing w:before="100" w:beforeAutospacing="1" w:after="100" w:afterAutospacing="1"/>
        <w:jc w:val="center"/>
      </w:pPr>
      <w:r w:rsidRPr="00C6481B">
        <w:rPr>
          <w:b/>
        </w:rPr>
        <w:t>2. Цель, задачи по  организации питания в ДОУ.</w:t>
      </w:r>
    </w:p>
    <w:p w:rsidR="00D84595" w:rsidRPr="00C6481B" w:rsidRDefault="00D84595" w:rsidP="00CF0C06">
      <w:pPr>
        <w:pStyle w:val="NormalWeb"/>
        <w:spacing w:before="0" w:after="0"/>
        <w:ind w:right="-1"/>
        <w:rPr>
          <w:b/>
        </w:rPr>
      </w:pPr>
      <w:r w:rsidRPr="00C6481B">
        <w:t xml:space="preserve">2.1. </w:t>
      </w:r>
      <w:r w:rsidRPr="00C6481B">
        <w:rPr>
          <w:u w:val="single"/>
        </w:rPr>
        <w:t>Целями</w:t>
      </w:r>
      <w:r w:rsidRPr="00C6481B">
        <w:t xml:space="preserve"> настоящего Положения  являются обеспечение гарантий прав детей раннего и дошкольного возраста, детей - аллергиков на получение  питания в ДОУ, сохранение здоровья обучающихся;</w:t>
      </w:r>
    </w:p>
    <w:p w:rsidR="00D84595" w:rsidRPr="00C6481B" w:rsidRDefault="00D84595" w:rsidP="00CF0C06">
      <w:pPr>
        <w:pStyle w:val="NormalWeb"/>
        <w:spacing w:before="0" w:after="0"/>
        <w:ind w:right="-1" w:hanging="2"/>
        <w:rPr>
          <w:b/>
        </w:rPr>
      </w:pPr>
      <w:r w:rsidRPr="00C6481B">
        <w:t xml:space="preserve">2.2. Основными </w:t>
      </w:r>
      <w:r w:rsidRPr="00C6481B">
        <w:rPr>
          <w:u w:val="single"/>
        </w:rPr>
        <w:t xml:space="preserve">задачами </w:t>
      </w:r>
      <w:r w:rsidRPr="00C6481B">
        <w:t>организации питания обучающихся в ДОУ являются:</w:t>
      </w:r>
    </w:p>
    <w:p w:rsidR="00D84595" w:rsidRPr="00C6481B" w:rsidRDefault="00D84595" w:rsidP="00CF0C06">
      <w:pPr>
        <w:pStyle w:val="NormalWeb"/>
        <w:ind w:right="-1" w:hanging="2"/>
        <w:jc w:val="both"/>
      </w:pPr>
      <w:r w:rsidRPr="00C6481B">
        <w:t>- создание условий, направленных на обеспечение обучающихся рациональным и сбалансированным питанием;</w:t>
      </w:r>
    </w:p>
    <w:p w:rsidR="00D84595" w:rsidRPr="00C6481B" w:rsidRDefault="00D84595" w:rsidP="00CF0C06">
      <w:pPr>
        <w:pStyle w:val="NormalWeb"/>
        <w:ind w:right="-1" w:hanging="2"/>
        <w:jc w:val="both"/>
      </w:pPr>
      <w:r w:rsidRPr="00C6481B">
        <w:t>-  гарантирование качества и безопасности питания, пищевых продуктов, используемых в приготовлении блюд;</w:t>
      </w:r>
    </w:p>
    <w:p w:rsidR="00D84595" w:rsidRPr="00C6481B" w:rsidRDefault="00D84595" w:rsidP="0013541E">
      <w:pPr>
        <w:pStyle w:val="NormalWeb"/>
        <w:ind w:left="-426" w:right="-1" w:firstLine="424"/>
        <w:jc w:val="both"/>
        <w:rPr>
          <w:b/>
        </w:rPr>
      </w:pPr>
      <w:r w:rsidRPr="00C6481B">
        <w:t>-    пропаганда принципов здорового и полноценного питания.</w:t>
      </w:r>
    </w:p>
    <w:p w:rsidR="00D84595" w:rsidRPr="00C6481B" w:rsidRDefault="00D84595" w:rsidP="00913D56">
      <w:pPr>
        <w:pStyle w:val="NormalWeb"/>
        <w:jc w:val="center"/>
        <w:rPr>
          <w:b/>
        </w:rPr>
      </w:pPr>
      <w:r w:rsidRPr="00C6481B">
        <w:rPr>
          <w:b/>
        </w:rPr>
        <w:t>3. Основные направления работы  по  организации питания в ДОУ.</w:t>
      </w:r>
    </w:p>
    <w:p w:rsidR="00D84595" w:rsidRPr="00C6481B" w:rsidRDefault="00D84595" w:rsidP="00674403">
      <w:pPr>
        <w:shd w:val="clear" w:color="auto" w:fill="FFFFFF"/>
        <w:spacing w:before="100" w:beforeAutospacing="1" w:after="100" w:afterAutospacing="1"/>
        <w:jc w:val="both"/>
      </w:pPr>
      <w:r w:rsidRPr="00C6481B">
        <w:t>3.1.Изучение нормативно-правовой базы по вопросам организации питания в ДОУ;</w:t>
      </w:r>
    </w:p>
    <w:p w:rsidR="00D84595" w:rsidRPr="00C6481B" w:rsidRDefault="00D84595" w:rsidP="00674403">
      <w:pPr>
        <w:shd w:val="clear" w:color="auto" w:fill="FFFFFF"/>
        <w:spacing w:before="100" w:beforeAutospacing="1" w:after="100" w:afterAutospacing="1"/>
        <w:jc w:val="both"/>
      </w:pPr>
      <w:r w:rsidRPr="00C6481B">
        <w:t>3.2.Организация обучения руководителей  по вопросам организации питания;</w:t>
      </w:r>
    </w:p>
    <w:p w:rsidR="00D84595" w:rsidRPr="00C6481B" w:rsidRDefault="00D84595" w:rsidP="00674403">
      <w:pPr>
        <w:shd w:val="clear" w:color="auto" w:fill="FFFFFF"/>
        <w:spacing w:before="100" w:beforeAutospacing="1" w:after="100" w:afterAutospacing="1"/>
        <w:jc w:val="both"/>
      </w:pPr>
      <w:r w:rsidRPr="00C6481B">
        <w:t>3.3.Материально-техническое оснащение помещения пищеблока;</w:t>
      </w:r>
    </w:p>
    <w:p w:rsidR="00D84595" w:rsidRPr="00C6481B" w:rsidRDefault="00D84595" w:rsidP="00674403">
      <w:pPr>
        <w:shd w:val="clear" w:color="auto" w:fill="FFFFFF"/>
        <w:spacing w:before="100" w:beforeAutospacing="1" w:after="100" w:afterAutospacing="1"/>
        <w:jc w:val="both"/>
      </w:pPr>
      <w:r w:rsidRPr="00C6481B">
        <w:t>3.4.Рациональное размещение технологического оборудования и сантехнического оборудования в помещении пищеблока;</w:t>
      </w:r>
    </w:p>
    <w:p w:rsidR="00D84595" w:rsidRPr="00C6481B" w:rsidRDefault="00D84595" w:rsidP="00674403">
      <w:pPr>
        <w:shd w:val="clear" w:color="auto" w:fill="FFFFFF"/>
        <w:spacing w:before="100" w:beforeAutospacing="1" w:after="100" w:afterAutospacing="1"/>
        <w:jc w:val="both"/>
      </w:pPr>
      <w:r w:rsidRPr="00C6481B">
        <w:t>3.5.Организация питания детей раннего возраста;</w:t>
      </w:r>
    </w:p>
    <w:p w:rsidR="00D84595" w:rsidRPr="00C6481B" w:rsidRDefault="00D84595" w:rsidP="00674403">
      <w:pPr>
        <w:shd w:val="clear" w:color="auto" w:fill="FFFFFF"/>
        <w:spacing w:before="100" w:beforeAutospacing="1" w:after="100" w:afterAutospacing="1"/>
        <w:jc w:val="both"/>
      </w:pPr>
      <w:r w:rsidRPr="00C6481B">
        <w:t>3.6.Организация питания детей дошкольного возраста;</w:t>
      </w:r>
    </w:p>
    <w:p w:rsidR="00D84595" w:rsidRPr="00C6481B" w:rsidRDefault="00D84595" w:rsidP="00674403">
      <w:pPr>
        <w:shd w:val="clear" w:color="auto" w:fill="FFFFFF"/>
        <w:spacing w:before="100" w:beforeAutospacing="1" w:after="100" w:afterAutospacing="1"/>
        <w:jc w:val="both"/>
      </w:pPr>
      <w:r w:rsidRPr="00C6481B">
        <w:t>3.7.Обучение и инструктаж сотрудников пищеблока;</w:t>
      </w:r>
    </w:p>
    <w:p w:rsidR="00D84595" w:rsidRPr="00C6481B" w:rsidRDefault="00D84595" w:rsidP="00674403">
      <w:pPr>
        <w:shd w:val="clear" w:color="auto" w:fill="FFFFFF"/>
        <w:spacing w:before="100" w:beforeAutospacing="1" w:after="100" w:afterAutospacing="1"/>
        <w:jc w:val="both"/>
      </w:pPr>
      <w:r w:rsidRPr="00C6481B">
        <w:t>3.8.Обучение и инструктаж воспитателей, младших  воспитателей;</w:t>
      </w:r>
    </w:p>
    <w:p w:rsidR="00D84595" w:rsidRPr="00C6481B" w:rsidRDefault="00D84595" w:rsidP="00674403">
      <w:pPr>
        <w:shd w:val="clear" w:color="auto" w:fill="FFFFFF"/>
        <w:spacing w:before="100" w:beforeAutospacing="1" w:after="100" w:afterAutospacing="1"/>
        <w:jc w:val="both"/>
      </w:pPr>
      <w:r w:rsidRPr="00C6481B">
        <w:t>3.9. Контроль и анализ условий организации питания детей раннего и дошкольного возраста, детей-аллергиков  в ДОУ;</w:t>
      </w:r>
    </w:p>
    <w:p w:rsidR="00D84595" w:rsidRPr="00C6481B" w:rsidRDefault="00D84595" w:rsidP="00674403">
      <w:pPr>
        <w:shd w:val="clear" w:color="auto" w:fill="FFFFFF"/>
        <w:spacing w:before="100" w:beforeAutospacing="1" w:after="100" w:afterAutospacing="1"/>
        <w:jc w:val="both"/>
      </w:pPr>
      <w:r w:rsidRPr="00C6481B">
        <w:t>3.10.Разработка мероприятий по вопросам организации сбалансированного, полезного  питания в ДОУ;</w:t>
      </w:r>
    </w:p>
    <w:p w:rsidR="00D84595" w:rsidRPr="00C6481B" w:rsidRDefault="00D84595" w:rsidP="00674403">
      <w:pPr>
        <w:shd w:val="clear" w:color="auto" w:fill="FFFFFF"/>
        <w:spacing w:before="100" w:beforeAutospacing="1" w:after="100" w:afterAutospacing="1"/>
        <w:jc w:val="both"/>
      </w:pPr>
      <w:r w:rsidRPr="00C6481B">
        <w:t>3.11. Разработка мероприятий по вопросам оснащения пищеблока современным технологическим оборудованием, инвентарем;</w:t>
      </w:r>
    </w:p>
    <w:p w:rsidR="00D84595" w:rsidRPr="00C6481B" w:rsidRDefault="00D84595" w:rsidP="00674403">
      <w:pPr>
        <w:shd w:val="clear" w:color="auto" w:fill="FFFFFF"/>
        <w:spacing w:before="100" w:beforeAutospacing="1" w:after="100" w:afterAutospacing="1"/>
        <w:jc w:val="both"/>
      </w:pPr>
      <w:r w:rsidRPr="00C6481B">
        <w:t>3.12.Организация обеспечения работников пищеблока средствами индивидуальной защиты, средствами дезинфекции;</w:t>
      </w:r>
    </w:p>
    <w:p w:rsidR="00D84595" w:rsidRPr="00C6481B" w:rsidRDefault="00D84595" w:rsidP="00913D56">
      <w:pPr>
        <w:shd w:val="clear" w:color="auto" w:fill="FFFFFF"/>
        <w:spacing w:before="100" w:beforeAutospacing="1" w:after="100" w:afterAutospacing="1"/>
        <w:jc w:val="both"/>
      </w:pPr>
      <w:r w:rsidRPr="00C6481B">
        <w:t>3.13. Изучение и распространение опыта по организации питания в ДОУ, пропаганда вопросов здорового питания.</w:t>
      </w:r>
    </w:p>
    <w:p w:rsidR="00D84595" w:rsidRPr="00C6481B" w:rsidRDefault="00D84595" w:rsidP="00AD7127">
      <w:pPr>
        <w:jc w:val="center"/>
        <w:textAlignment w:val="baseline"/>
        <w:rPr>
          <w:b/>
          <w:bCs/>
          <w:color w:val="000000"/>
          <w:bdr w:val="none" w:sz="0" w:space="0" w:color="auto" w:frame="1"/>
        </w:rPr>
      </w:pPr>
      <w:r w:rsidRPr="00C6481B">
        <w:rPr>
          <w:b/>
          <w:bCs/>
          <w:color w:val="000000"/>
          <w:bdr w:val="none" w:sz="0" w:space="0" w:color="auto" w:frame="1"/>
        </w:rPr>
        <w:t>4. Требования к организации питания обучающихся в ДОУ.</w:t>
      </w:r>
    </w:p>
    <w:p w:rsidR="00D84595" w:rsidRPr="00C6481B" w:rsidRDefault="00D84595" w:rsidP="00AD7127">
      <w:pPr>
        <w:jc w:val="both"/>
        <w:textAlignment w:val="baseline"/>
        <w:rPr>
          <w:b/>
          <w:bCs/>
          <w:color w:val="FF0000"/>
          <w:bdr w:val="none" w:sz="0" w:space="0" w:color="auto" w:frame="1"/>
        </w:rPr>
      </w:pPr>
    </w:p>
    <w:p w:rsidR="00D84595" w:rsidRPr="00C6481B" w:rsidRDefault="00D84595" w:rsidP="00AD7127">
      <w:pPr>
        <w:tabs>
          <w:tab w:val="left" w:pos="1276"/>
        </w:tabs>
        <w:jc w:val="both"/>
      </w:pPr>
      <w:r w:rsidRPr="00C6481B">
        <w:t>4.1. Организация питания возлагается на администрацию ДОУ. 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D84595" w:rsidRPr="00C6481B" w:rsidRDefault="00D84595" w:rsidP="00AD7127">
      <w:pPr>
        <w:tabs>
          <w:tab w:val="left" w:pos="1276"/>
        </w:tabs>
        <w:jc w:val="both"/>
      </w:pPr>
    </w:p>
    <w:p w:rsidR="00D84595" w:rsidRPr="00C6481B" w:rsidRDefault="00D84595" w:rsidP="00AD7127">
      <w:pPr>
        <w:tabs>
          <w:tab w:val="left" w:pos="1276"/>
        </w:tabs>
        <w:jc w:val="both"/>
      </w:pPr>
      <w:r w:rsidRPr="00C6481B">
        <w:t xml:space="preserve">4.2. Заведующий ДОУ несет ответственность за организацию питания, осуществляет контроль за работой сотрудников. </w:t>
      </w:r>
    </w:p>
    <w:p w:rsidR="00D84595" w:rsidRPr="00C6481B" w:rsidRDefault="00D84595" w:rsidP="00E243FA">
      <w:pPr>
        <w:pStyle w:val="NormalWeb"/>
        <w:tabs>
          <w:tab w:val="left" w:pos="567"/>
        </w:tabs>
        <w:jc w:val="both"/>
        <w:rPr>
          <w:b/>
          <w:color w:val="000000"/>
        </w:rPr>
      </w:pPr>
      <w:r w:rsidRPr="00C6481B">
        <w:t>4.3.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D84595" w:rsidRPr="00C6481B" w:rsidRDefault="00D84595" w:rsidP="00E243FA">
      <w:pPr>
        <w:pStyle w:val="NormalWeb"/>
        <w:tabs>
          <w:tab w:val="left" w:pos="567"/>
        </w:tabs>
        <w:jc w:val="both"/>
        <w:rPr>
          <w:b/>
          <w:color w:val="000000"/>
        </w:rPr>
      </w:pPr>
      <w:r w:rsidRPr="00C6481B">
        <w:t>4.4. Приём пищевых продуктов  и продовольственного сырья из ОАО «а детского питания» в ДОУ осуществляется при наличии товаросопроводительных документов,  подтверждающих их качество и безопасность (ведомость на доставку продуктов питания, счет-фактура, удостоверение качества, при необходимости - ветеринарное свидетельство). Продукция поступает в таре производителя (поставщика) и в таре ДОУ.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осуществляют повара пищеблоков .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D84595" w:rsidRPr="00C6481B" w:rsidRDefault="00D84595" w:rsidP="00E243FA">
      <w:pPr>
        <w:pStyle w:val="NormalWeb"/>
        <w:tabs>
          <w:tab w:val="left" w:pos="567"/>
        </w:tabs>
        <w:jc w:val="both"/>
        <w:rPr>
          <w:b/>
          <w:color w:val="000000"/>
        </w:rPr>
      </w:pPr>
      <w:r w:rsidRPr="00C6481B">
        <w:t>4.5.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D84595" w:rsidRPr="00C6481B" w:rsidRDefault="00D84595" w:rsidP="00E243FA">
      <w:pPr>
        <w:pStyle w:val="NormalWeb"/>
        <w:tabs>
          <w:tab w:val="left" w:pos="567"/>
        </w:tabs>
        <w:jc w:val="both"/>
        <w:rPr>
          <w:b/>
          <w:color w:val="000000"/>
        </w:rPr>
      </w:pPr>
      <w:r w:rsidRPr="00C6481B">
        <w:t>4.6. Устройство, оборудование и содержание пищеблока ДОУ должно соответствовать санитарным правилам к организациям общественного питания.</w:t>
      </w:r>
    </w:p>
    <w:p w:rsidR="00D84595" w:rsidRPr="00C6481B" w:rsidRDefault="00D84595" w:rsidP="00E243FA">
      <w:pPr>
        <w:pStyle w:val="NormalWeb"/>
        <w:tabs>
          <w:tab w:val="left" w:pos="567"/>
        </w:tabs>
        <w:jc w:val="both"/>
      </w:pPr>
      <w:r w:rsidRPr="00C6481B">
        <w:t>4.7. Всё технологическое и холодильное оборудование должно быть в рабочем состоянии.</w:t>
      </w:r>
    </w:p>
    <w:p w:rsidR="00D84595" w:rsidRPr="00C6481B" w:rsidRDefault="00D84595" w:rsidP="00E243FA">
      <w:pPr>
        <w:pStyle w:val="NormalWeb"/>
        <w:tabs>
          <w:tab w:val="left" w:pos="567"/>
        </w:tabs>
        <w:jc w:val="both"/>
        <w:rPr>
          <w:b/>
          <w:color w:val="000000"/>
        </w:rPr>
      </w:pPr>
      <w:r w:rsidRPr="00C6481B">
        <w:t>4.8.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D84595" w:rsidRPr="00C6481B" w:rsidRDefault="00D84595" w:rsidP="00E243FA">
      <w:pPr>
        <w:pStyle w:val="NormalWeb"/>
        <w:tabs>
          <w:tab w:val="left" w:pos="567"/>
        </w:tabs>
        <w:jc w:val="both"/>
        <w:rPr>
          <w:b/>
          <w:color w:val="000000"/>
        </w:rPr>
      </w:pPr>
      <w:r w:rsidRPr="00C6481B">
        <w:t>4.9. Для приготовления пищи   используется   электрооборудование, электрическая плита.</w:t>
      </w:r>
    </w:p>
    <w:p w:rsidR="00D84595" w:rsidRPr="00C6481B" w:rsidRDefault="00D84595" w:rsidP="00E243FA">
      <w:pPr>
        <w:pStyle w:val="NormalWeb"/>
        <w:tabs>
          <w:tab w:val="left" w:pos="567"/>
        </w:tabs>
        <w:jc w:val="both"/>
        <w:rPr>
          <w:b/>
          <w:color w:val="000000"/>
        </w:rPr>
      </w:pPr>
      <w:r w:rsidRPr="00C6481B">
        <w:t>4.10. В помещении пищеблока проводят ежедневную влажную уборку, генеральную уборку по утвержденному графику.</w:t>
      </w:r>
    </w:p>
    <w:p w:rsidR="00D84595" w:rsidRPr="00C6481B" w:rsidRDefault="00D84595" w:rsidP="00E243FA">
      <w:pPr>
        <w:pStyle w:val="NormalWeb"/>
        <w:tabs>
          <w:tab w:val="left" w:pos="567"/>
        </w:tabs>
        <w:jc w:val="both"/>
        <w:rPr>
          <w:b/>
          <w:color w:val="000000"/>
        </w:rPr>
      </w:pPr>
      <w:r w:rsidRPr="00C6481B">
        <w:t>4.11.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D84595" w:rsidRPr="00C6481B" w:rsidRDefault="00D84595" w:rsidP="00E243FA">
      <w:pPr>
        <w:pStyle w:val="NormalWeb"/>
        <w:tabs>
          <w:tab w:val="left" w:pos="567"/>
        </w:tabs>
        <w:jc w:val="both"/>
        <w:rPr>
          <w:b/>
          <w:color w:val="000000"/>
        </w:rPr>
      </w:pPr>
      <w:r w:rsidRPr="00C6481B">
        <w:t>4.12. Ежедневно перед началом работы ответственное лицо, прошедшее специальный инструктаж  проводит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Допускают к работе по приготовлению блюд и их раздачи работники пищеблока, имеющих на руках порезы, ожоги, если они будут работать в перчатках.</w:t>
      </w:r>
    </w:p>
    <w:p w:rsidR="00D84595" w:rsidRPr="00C6481B" w:rsidRDefault="00D84595" w:rsidP="00E243FA">
      <w:pPr>
        <w:pStyle w:val="NormalWeb"/>
        <w:tabs>
          <w:tab w:val="left" w:pos="567"/>
        </w:tabs>
        <w:jc w:val="both"/>
        <w:rPr>
          <w:b/>
          <w:color w:val="000000"/>
        </w:rPr>
      </w:pPr>
      <w:r w:rsidRPr="00C6481B">
        <w:t>4.13. Работники пищеблока не должны во время работы носить кольца, серьги, закалывать спецодежду булавками, принимать пищу и курить на рабочем месте и на территории ДОУ.</w:t>
      </w:r>
    </w:p>
    <w:p w:rsidR="00D84595" w:rsidRPr="00C6481B" w:rsidRDefault="00D84595" w:rsidP="00E243FA">
      <w:pPr>
        <w:pStyle w:val="NormalWeb"/>
        <w:tabs>
          <w:tab w:val="left" w:pos="567"/>
        </w:tabs>
        <w:jc w:val="both"/>
        <w:rPr>
          <w:b/>
          <w:color w:val="000000"/>
        </w:rPr>
      </w:pPr>
      <w:r w:rsidRPr="00C6481B">
        <w:t>4.14. В ДОУ  должен быть организован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D84595" w:rsidRPr="00C6481B" w:rsidRDefault="00D84595" w:rsidP="00E243FA">
      <w:pPr>
        <w:pStyle w:val="NormalWeb"/>
        <w:tabs>
          <w:tab w:val="left" w:pos="567"/>
        </w:tabs>
        <w:jc w:val="both"/>
        <w:rPr>
          <w:b/>
          <w:color w:val="000000"/>
        </w:rPr>
      </w:pPr>
      <w:r w:rsidRPr="00C6481B">
        <w:t xml:space="preserve">4.15.   Для обеспечения разнообразного  и полноценного  питания детей в ДОУ и дома родителей информируют об ассортименте питания ребёнка,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пищевой аллергией и сахарным диабетом. </w:t>
      </w:r>
    </w:p>
    <w:p w:rsidR="00D84595" w:rsidRPr="00C6481B" w:rsidRDefault="00D84595" w:rsidP="00E243FA">
      <w:pPr>
        <w:pStyle w:val="NormalWeb"/>
        <w:tabs>
          <w:tab w:val="left" w:pos="567"/>
        </w:tabs>
        <w:jc w:val="both"/>
        <w:rPr>
          <w:b/>
          <w:color w:val="000000"/>
        </w:rPr>
      </w:pPr>
      <w:r w:rsidRPr="00C6481B">
        <w:rPr>
          <w:color w:val="000000"/>
        </w:rPr>
        <w:t>4.16. Помещение пищеблока должно быть оборудовано вытяжной вентиляцией.</w:t>
      </w:r>
    </w:p>
    <w:p w:rsidR="00D84595" w:rsidRPr="00C6481B" w:rsidRDefault="00D84595" w:rsidP="00B557F8">
      <w:pPr>
        <w:spacing w:before="100" w:beforeAutospacing="1" w:after="100" w:afterAutospacing="1"/>
        <w:jc w:val="center"/>
        <w:rPr>
          <w:b/>
          <w:sz w:val="28"/>
          <w:szCs w:val="28"/>
        </w:rPr>
      </w:pPr>
      <w:r w:rsidRPr="00C6481B">
        <w:rPr>
          <w:b/>
          <w:sz w:val="28"/>
          <w:szCs w:val="28"/>
        </w:rPr>
        <w:t>5. Организация питания в ДОУ.</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rPr>
        <w:t xml:space="preserve">5.1.Организация питания обучающихся в ДОУ </w:t>
      </w:r>
      <w:r w:rsidRPr="00C6481B">
        <w:rPr>
          <w:color w:val="000000"/>
          <w:spacing w:val="-2"/>
        </w:rPr>
        <w:t>предусматривает необходимость соблюдения следующих ос</w:t>
      </w:r>
      <w:r w:rsidRPr="00C6481B">
        <w:rPr>
          <w:color w:val="000000"/>
          <w:spacing w:val="-2"/>
        </w:rPr>
        <w:softHyphen/>
      </w:r>
      <w:r w:rsidRPr="00C6481B">
        <w:rPr>
          <w:color w:val="000000"/>
        </w:rPr>
        <w:t>новных принципов:</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rPr>
        <w:t>- </w:t>
      </w:r>
      <w:r w:rsidRPr="00C6481B">
        <w:rPr>
          <w:color w:val="000000"/>
          <w:spacing w:val="-1"/>
        </w:rPr>
        <w:t>составление полноценного рациона питания;</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rPr>
        <w:t>- </w:t>
      </w:r>
      <w:r w:rsidRPr="00C6481B">
        <w:rPr>
          <w:color w:val="000000"/>
          <w:spacing w:val="-2"/>
        </w:rPr>
        <w:t>использование разнообразного ассортимента продуктов, гаран</w:t>
      </w:r>
      <w:r w:rsidRPr="00C6481B">
        <w:rPr>
          <w:color w:val="000000"/>
          <w:spacing w:val="-2"/>
        </w:rPr>
        <w:softHyphen/>
      </w:r>
      <w:r w:rsidRPr="00C6481B">
        <w:rPr>
          <w:color w:val="000000"/>
        </w:rPr>
        <w:t>тирующих достаточное содержание необходимых минеральных веществ и витаминов;</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rPr>
        <w:t>- строгое соблюдение режима питания, отвечающего физиологи</w:t>
      </w:r>
      <w:r w:rsidRPr="00C6481B">
        <w:rPr>
          <w:color w:val="000000"/>
        </w:rPr>
        <w:softHyphen/>
        <w:t>ческим особенностям детей различных возрастных групп, пра</w:t>
      </w:r>
      <w:r w:rsidRPr="00C6481B">
        <w:rPr>
          <w:color w:val="000000"/>
        </w:rPr>
        <w:softHyphen/>
      </w:r>
      <w:r w:rsidRPr="00C6481B">
        <w:rPr>
          <w:color w:val="000000"/>
          <w:spacing w:val="-3"/>
        </w:rPr>
        <w:t>вильное сочетание его с режимом дня каждого ребенка и режимом </w:t>
      </w:r>
      <w:r w:rsidRPr="00C6481B">
        <w:rPr>
          <w:color w:val="000000"/>
        </w:rPr>
        <w:t>работы ДОУ;</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spacing w:val="-2"/>
        </w:rPr>
        <w:t>- соблюдение правил эстетики питания, воспитание необходимых гигиенических навыков в зависимости от возраста и уровня разви</w:t>
      </w:r>
      <w:r w:rsidRPr="00C6481B">
        <w:rPr>
          <w:color w:val="000000"/>
          <w:spacing w:val="-2"/>
        </w:rPr>
        <w:softHyphen/>
      </w:r>
      <w:r w:rsidRPr="00C6481B">
        <w:rPr>
          <w:color w:val="000000"/>
        </w:rPr>
        <w:t>тия детей;</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spacing w:val="-2"/>
        </w:rPr>
        <w:t>- правильное сочетание питания в ДОУ с пи</w:t>
      </w:r>
      <w:r w:rsidRPr="00C6481B">
        <w:rPr>
          <w:color w:val="000000"/>
          <w:spacing w:val="-2"/>
        </w:rPr>
        <w:softHyphen/>
      </w:r>
      <w:r w:rsidRPr="00C6481B">
        <w:rPr>
          <w:color w:val="000000"/>
        </w:rPr>
        <w:t>танием в домашних условиях, проведение необходимой санитар</w:t>
      </w:r>
      <w:r w:rsidRPr="00C6481B">
        <w:rPr>
          <w:color w:val="000000"/>
        </w:rPr>
        <w:softHyphen/>
      </w:r>
      <w:r w:rsidRPr="00C6481B">
        <w:rPr>
          <w:color w:val="000000"/>
          <w:spacing w:val="-1"/>
        </w:rPr>
        <w:t>ной - просветительной работой с родителями, гигиеническое вос</w:t>
      </w:r>
      <w:r w:rsidRPr="00C6481B">
        <w:rPr>
          <w:color w:val="000000"/>
          <w:spacing w:val="-1"/>
        </w:rPr>
        <w:softHyphen/>
      </w:r>
      <w:r w:rsidRPr="00C6481B">
        <w:rPr>
          <w:color w:val="000000"/>
        </w:rPr>
        <w:t>питание детей;</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rPr>
        <w:t>- </w:t>
      </w:r>
      <w:r w:rsidRPr="00C6481B">
        <w:rPr>
          <w:color w:val="000000"/>
          <w:spacing w:val="-3"/>
        </w:rPr>
        <w:t>учет климатических, особенностей региона, вре</w:t>
      </w:r>
      <w:r w:rsidRPr="00C6481B">
        <w:rPr>
          <w:color w:val="000000"/>
          <w:spacing w:val="-3"/>
        </w:rPr>
        <w:softHyphen/>
        <w:t>мени года, изменений в связи с этим режима питания, включение соответствующих продуктов и блюд, повышение или понижение </w:t>
      </w:r>
      <w:r w:rsidRPr="00C6481B">
        <w:rPr>
          <w:color w:val="000000"/>
        </w:rPr>
        <w:t>калорийности рациона;</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spacing w:val="-2"/>
        </w:rPr>
        <w:t>- индивидуальный подход к каждому ребенку, учет состояния его </w:t>
      </w:r>
      <w:r w:rsidRPr="00C6481B">
        <w:rPr>
          <w:color w:val="000000"/>
          <w:spacing w:val="-3"/>
        </w:rPr>
        <w:t>здоровья, особенности развития, периода адаптации, хронических </w:t>
      </w:r>
      <w:r w:rsidRPr="00C6481B">
        <w:rPr>
          <w:color w:val="000000"/>
        </w:rPr>
        <w:t>заболеваний;</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spacing w:val="-2"/>
        </w:rPr>
        <w:t>- строгое соблюдение технологических требований при приготов</w:t>
      </w:r>
      <w:r w:rsidRPr="00C6481B">
        <w:rPr>
          <w:color w:val="000000"/>
          <w:spacing w:val="-2"/>
        </w:rPr>
        <w:softHyphen/>
        <w:t>лении пищи, обеспечение правильной кулинарной обработки пи</w:t>
      </w:r>
      <w:r w:rsidRPr="00C6481B">
        <w:rPr>
          <w:color w:val="000000"/>
          <w:spacing w:val="-2"/>
        </w:rPr>
        <w:softHyphen/>
      </w:r>
      <w:r w:rsidRPr="00C6481B">
        <w:rPr>
          <w:color w:val="000000"/>
        </w:rPr>
        <w:t>щевых продуктов;</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spacing w:val="-2"/>
        </w:rPr>
        <w:t>- повседневный контроль за работой пищеблока, доведение пищи </w:t>
      </w:r>
      <w:r w:rsidRPr="00C6481B">
        <w:rPr>
          <w:color w:val="000000"/>
        </w:rPr>
        <w:t>до ребенка, правильной организацией питания детей в группах;</w:t>
      </w:r>
    </w:p>
    <w:p w:rsidR="00D84595" w:rsidRPr="00C6481B" w:rsidRDefault="00D84595" w:rsidP="00537A88">
      <w:pPr>
        <w:shd w:val="clear" w:color="auto" w:fill="FFFFFF"/>
        <w:spacing w:before="100" w:beforeAutospacing="1" w:after="100" w:afterAutospacing="1"/>
        <w:jc w:val="both"/>
        <w:rPr>
          <w:color w:val="000000"/>
        </w:rPr>
      </w:pPr>
      <w:r w:rsidRPr="00C6481B">
        <w:rPr>
          <w:color w:val="000000"/>
        </w:rPr>
        <w:t>- учет эффективности питания детей.</w:t>
      </w:r>
    </w:p>
    <w:p w:rsidR="00D84595" w:rsidRPr="00C6481B" w:rsidRDefault="00D84595" w:rsidP="00913D56">
      <w:pPr>
        <w:shd w:val="clear" w:color="auto" w:fill="FFFFFF"/>
        <w:spacing w:before="100" w:beforeAutospacing="1" w:after="100" w:afterAutospacing="1"/>
        <w:jc w:val="both"/>
      </w:pPr>
      <w:r w:rsidRPr="00C6481B">
        <w:t>5.2. ДОУ обеспечивает сбалансированное 4-х разовое питание (включая второй завтрак) детей в группах с 12-ти часовым пребыванием и 5-ти разовое с круглосуточным пребыванием, в соответствии с санитарными правилами и нормами.При организации питания учитываются возрастные физиологические нормы суточной потребности, суммарный объем блюд по приему пищи (в граммах).</w:t>
      </w:r>
    </w:p>
    <w:p w:rsidR="00D84595" w:rsidRPr="00C6481B" w:rsidRDefault="00D84595" w:rsidP="00913D56">
      <w:pPr>
        <w:shd w:val="clear" w:color="auto" w:fill="FFFFFF"/>
        <w:spacing w:before="100" w:beforeAutospacing="1" w:after="100" w:afterAutospacing="1"/>
        <w:jc w:val="both"/>
      </w:pPr>
      <w:r w:rsidRPr="00C6481B">
        <w:t xml:space="preserve"> 5.3. </w:t>
      </w:r>
      <w:r w:rsidRPr="00C6481B">
        <w:rPr>
          <w:color w:val="000000"/>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w:t>
      </w:r>
      <w:r w:rsidRPr="00C6481B">
        <w:t xml:space="preserve"> Содержание белков должно обеспечивать 12-15 %  калорийности рациона,  жиров – 30 – 32%  и углеводов – 55 – 58%.</w:t>
      </w:r>
    </w:p>
    <w:p w:rsidR="00D84595" w:rsidRPr="00C6481B" w:rsidRDefault="00D84595" w:rsidP="00913D56">
      <w:pPr>
        <w:shd w:val="clear" w:color="auto" w:fill="FFFFFF"/>
        <w:spacing w:before="100" w:beforeAutospacing="1" w:after="100" w:afterAutospacing="1"/>
        <w:jc w:val="both"/>
        <w:rPr>
          <w:color w:val="000000"/>
        </w:rPr>
      </w:pPr>
      <w:r w:rsidRPr="00C6481B">
        <w:rPr>
          <w:color w:val="000000"/>
        </w:rPr>
        <w:t xml:space="preserve">5.4. При распределении общей калорийности суточного питания детей, пребывающих в ДОУ  12 часов, используется следующий норматив: завтрак – 20 - 25%;  обед – 30 -  35%;  полдник  - 10 - 15%;  ужин – 20 - 25%. В промежутке между завтраком и обедом рекомендуется дополнительный приём пищи – второй завтрак (5 %), включающий напиток или сок и (или) свежие фрукты. </w:t>
      </w:r>
    </w:p>
    <w:p w:rsidR="00D84595" w:rsidRPr="00C6481B" w:rsidRDefault="00D84595" w:rsidP="00913D56">
      <w:pPr>
        <w:shd w:val="clear" w:color="auto" w:fill="FFFFFF"/>
        <w:spacing w:before="100" w:beforeAutospacing="1" w:after="100" w:afterAutospacing="1"/>
        <w:jc w:val="both"/>
        <w:rPr>
          <w:color w:val="000000"/>
        </w:rPr>
      </w:pPr>
      <w:r w:rsidRPr="00C6481B">
        <w:t xml:space="preserve">5.5. Примерное меню утверждается руководителем ДОУ и должно содержать всю информацию, предусмотренную в рекомендуемой форме примерного меню (приложение № 12 к </w:t>
      </w:r>
      <w:r w:rsidRPr="00C6481B">
        <w:rPr>
          <w:color w:val="000000"/>
        </w:rPr>
        <w:t>СанПиН 2.4.1. 3049-13), а именно:</w:t>
      </w:r>
    </w:p>
    <w:p w:rsidR="00D84595" w:rsidRPr="00C6481B" w:rsidRDefault="00D84595" w:rsidP="00C57E65">
      <w:pPr>
        <w:pStyle w:val="NormalWeb"/>
        <w:jc w:val="both"/>
        <w:rPr>
          <w:color w:val="000000"/>
        </w:rPr>
      </w:pPr>
      <w:r w:rsidRPr="00C6481B">
        <w:rPr>
          <w:color w:val="000000"/>
        </w:rPr>
        <w:t>- прием пищи;</w:t>
      </w:r>
    </w:p>
    <w:p w:rsidR="00D84595" w:rsidRPr="00C6481B" w:rsidRDefault="00D84595" w:rsidP="00C57E65">
      <w:pPr>
        <w:pStyle w:val="NormalWeb"/>
        <w:jc w:val="both"/>
        <w:rPr>
          <w:color w:val="000000"/>
        </w:rPr>
      </w:pPr>
      <w:r w:rsidRPr="00C6481B">
        <w:rPr>
          <w:color w:val="000000"/>
        </w:rPr>
        <w:t>- наименование блюда;</w:t>
      </w:r>
    </w:p>
    <w:p w:rsidR="00D84595" w:rsidRPr="00C6481B" w:rsidRDefault="00D84595" w:rsidP="00C57E65">
      <w:pPr>
        <w:pStyle w:val="NormalWeb"/>
        <w:jc w:val="both"/>
        <w:rPr>
          <w:color w:val="000000"/>
        </w:rPr>
      </w:pPr>
      <w:r w:rsidRPr="00C6481B">
        <w:rPr>
          <w:color w:val="000000"/>
        </w:rPr>
        <w:t>- его выход;</w:t>
      </w:r>
    </w:p>
    <w:p w:rsidR="00D84595" w:rsidRPr="00C6481B" w:rsidRDefault="00D84595" w:rsidP="00C57E65">
      <w:pPr>
        <w:pStyle w:val="NormalWeb"/>
        <w:jc w:val="both"/>
        <w:rPr>
          <w:color w:val="000000"/>
        </w:rPr>
      </w:pPr>
      <w:r w:rsidRPr="00C6481B">
        <w:rPr>
          <w:color w:val="000000"/>
        </w:rPr>
        <w:t>-пищевую (белки, жиры, углеводы) и энергетическую ценность блюда;</w:t>
      </w:r>
    </w:p>
    <w:p w:rsidR="00D84595" w:rsidRPr="00C6481B" w:rsidRDefault="00D84595" w:rsidP="00C57E65">
      <w:pPr>
        <w:pStyle w:val="NormalWeb"/>
        <w:jc w:val="both"/>
        <w:rPr>
          <w:color w:val="000000"/>
        </w:rPr>
      </w:pPr>
      <w:r w:rsidRPr="00C6481B">
        <w:rPr>
          <w:color w:val="000000"/>
        </w:rPr>
        <w:t>- содержание витамина С;</w:t>
      </w:r>
    </w:p>
    <w:p w:rsidR="00D84595" w:rsidRPr="00C6481B" w:rsidRDefault="00D84595" w:rsidP="00913D56">
      <w:pPr>
        <w:pStyle w:val="NormalWeb"/>
        <w:jc w:val="both"/>
        <w:rPr>
          <w:color w:val="000000"/>
        </w:rPr>
      </w:pPr>
      <w:r w:rsidRPr="00C6481B">
        <w:rPr>
          <w:color w:val="000000"/>
        </w:rPr>
        <w:t>- ссылку на рецептуру блюд.</w:t>
      </w:r>
    </w:p>
    <w:p w:rsidR="00D84595" w:rsidRPr="00C6481B" w:rsidRDefault="00D84595" w:rsidP="00913D56">
      <w:pPr>
        <w:pStyle w:val="NormalWeb"/>
        <w:jc w:val="both"/>
      </w:pPr>
      <w:r w:rsidRPr="00C6481B">
        <w:t xml:space="preserve">5.6.  В примерном меню не допускается повторений одних и тех же блюд или кулинарных изделий  в течение последующих двух дней. </w:t>
      </w:r>
    </w:p>
    <w:p w:rsidR="00D84595" w:rsidRPr="00C6481B" w:rsidRDefault="00D84595" w:rsidP="00913D56">
      <w:pPr>
        <w:pStyle w:val="NormalWeb"/>
        <w:jc w:val="both"/>
      </w:pPr>
      <w:r w:rsidRPr="00C6481B">
        <w:rPr>
          <w:color w:val="000000"/>
        </w:rPr>
        <w:t>5.7. Десятидневное меню изменяется по сезонам два раза в год (зимне-весеннее и летне-осеннее).</w:t>
      </w:r>
    </w:p>
    <w:p w:rsidR="00D84595" w:rsidRPr="00C6481B" w:rsidRDefault="00D84595" w:rsidP="00913D56">
      <w:pPr>
        <w:pStyle w:val="NormalWeb"/>
        <w:jc w:val="both"/>
        <w:rPr>
          <w:color w:val="000000"/>
        </w:rPr>
      </w:pPr>
      <w:r w:rsidRPr="00C6481B">
        <w:t xml:space="preserve">5.8. Ежедневно в меню должны быть включены:  молоко,  кисломолочные  напитки,  мясо (или рыба),  картофель,  овощи,  фрукты,  хлеб, крупы, сливочное и растительное масло, сахар, соль. Остальные продукты  (творог, сметана,  птица, сыр, яйцо, соки  и другие) включаются  2 - 3 раза в неделю. </w:t>
      </w:r>
    </w:p>
    <w:p w:rsidR="00D84595" w:rsidRPr="00C6481B" w:rsidRDefault="00D84595" w:rsidP="00913D56">
      <w:pPr>
        <w:pStyle w:val="NormalWeb"/>
        <w:jc w:val="both"/>
      </w:pPr>
      <w:r w:rsidRPr="00C6481B">
        <w:t>5.9. В специализированных ДОУ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 На основании данных о количестве присутствующих детей с показаниями к диетпитанию, в меню-раскладку и в меню дня (приложение № 1)  вписывают блюда-заменители с учетом их пищевой и энергетической ценности.</w:t>
      </w:r>
    </w:p>
    <w:p w:rsidR="00D84595" w:rsidRPr="00C6481B" w:rsidRDefault="00D84595" w:rsidP="00913D56">
      <w:pPr>
        <w:pStyle w:val="NormalWeb"/>
        <w:jc w:val="both"/>
        <w:rPr>
          <w:color w:val="000000"/>
        </w:rPr>
      </w:pPr>
      <w:r w:rsidRPr="00C6481B">
        <w:t xml:space="preserve">5.10. При отсутствии, каких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углеводам (приложение № 14 к </w:t>
      </w:r>
      <w:r w:rsidRPr="00C6481B">
        <w:rPr>
          <w:color w:val="000000"/>
        </w:rPr>
        <w:t>СанПиН 2.4.1. 3049-13).</w:t>
      </w:r>
    </w:p>
    <w:p w:rsidR="00D84595" w:rsidRPr="00C6481B" w:rsidRDefault="00D84595" w:rsidP="00913D56">
      <w:pPr>
        <w:pStyle w:val="NormalWeb"/>
        <w:jc w:val="both"/>
        <w:rPr>
          <w:color w:val="000000"/>
        </w:rPr>
      </w:pPr>
      <w:r w:rsidRPr="00C6481B">
        <w:t>5.11. На основании утвержденного примерного меню ежедневно составляется меню - раскладка  установленного образца, с указанием выхода блюд для детей разного возраста. Допускается составление меню – раскладки в электронном виде. Для детей разного возраста должны соблюдаться объемы порций приготавливаемых блюд.</w:t>
      </w:r>
    </w:p>
    <w:p w:rsidR="00D84595" w:rsidRPr="00C6481B" w:rsidRDefault="00D84595" w:rsidP="00913D56">
      <w:pPr>
        <w:pStyle w:val="NormalWeb"/>
        <w:jc w:val="both"/>
        <w:rPr>
          <w:color w:val="000000"/>
        </w:rPr>
      </w:pPr>
      <w:r w:rsidRPr="00C6481B">
        <w:t>5.12.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D84595" w:rsidRPr="00C6481B" w:rsidRDefault="00D84595" w:rsidP="00913D56">
      <w:pPr>
        <w:pStyle w:val="NormalWeb"/>
        <w:jc w:val="both"/>
      </w:pPr>
      <w:r w:rsidRPr="00C6481B">
        <w:t>5.13. В целях профилактики гиповитаминозов в ДОУ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Обязательно осуществляется информирование родителей о проведении витаминизации.</w:t>
      </w:r>
    </w:p>
    <w:p w:rsidR="00D84595" w:rsidRPr="00C6481B" w:rsidRDefault="00D84595" w:rsidP="00913D56">
      <w:pPr>
        <w:pStyle w:val="NormalWeb"/>
        <w:jc w:val="both"/>
        <w:rPr>
          <w:color w:val="000000"/>
        </w:rPr>
      </w:pPr>
      <w:r w:rsidRPr="00C6481B">
        <w:t>5.14. Для предотвращения возникновения и распространения инфекционных и массовых неинфекционных заболеваний (отравлений) не допускается:</w:t>
      </w:r>
    </w:p>
    <w:p w:rsidR="00D84595" w:rsidRPr="00C6481B" w:rsidRDefault="00D84595" w:rsidP="00C57E65">
      <w:pPr>
        <w:pStyle w:val="NormalWeb"/>
        <w:tabs>
          <w:tab w:val="left" w:pos="567"/>
        </w:tabs>
        <w:jc w:val="both"/>
      </w:pPr>
      <w:r w:rsidRPr="00C6481B">
        <w:t xml:space="preserve">-   использование пищевых продуктов, которые не допускаются использовать в питании детей (приложение № 9 к </w:t>
      </w:r>
      <w:r w:rsidRPr="00C6481B">
        <w:rPr>
          <w:color w:val="000000"/>
        </w:rPr>
        <w:t>СанПиН 2.4.1. 3049-13)</w:t>
      </w:r>
      <w:r w:rsidRPr="00C6481B">
        <w:t>;</w:t>
      </w:r>
    </w:p>
    <w:p w:rsidR="00D84595" w:rsidRPr="00C6481B" w:rsidRDefault="00D84595" w:rsidP="00C57E65">
      <w:pPr>
        <w:pStyle w:val="NormalWeb"/>
        <w:tabs>
          <w:tab w:val="left" w:pos="567"/>
        </w:tabs>
        <w:jc w:val="both"/>
      </w:pPr>
      <w:r w:rsidRPr="00C6481B">
        <w:t xml:space="preserve">-  изготовление на пищеблоке  ДОУ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w:t>
      </w:r>
    </w:p>
    <w:p w:rsidR="00D84595" w:rsidRPr="00C6481B" w:rsidRDefault="00D84595" w:rsidP="00C57E65">
      <w:pPr>
        <w:pStyle w:val="NormalWeb"/>
        <w:tabs>
          <w:tab w:val="left" w:pos="567"/>
        </w:tabs>
        <w:jc w:val="both"/>
      </w:pPr>
      <w:r w:rsidRPr="00C6481B">
        <w:t>- использование остатков пищи от предыдущего приема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D84595" w:rsidRPr="00C6481B" w:rsidRDefault="00D84595" w:rsidP="00250CCD">
      <w:pPr>
        <w:shd w:val="clear" w:color="auto" w:fill="FFFFFF"/>
        <w:spacing w:before="100" w:beforeAutospacing="1" w:after="100" w:afterAutospacing="1"/>
        <w:jc w:val="center"/>
        <w:rPr>
          <w:color w:val="000000"/>
          <w:sz w:val="28"/>
          <w:szCs w:val="28"/>
        </w:rPr>
      </w:pPr>
      <w:r w:rsidRPr="00C6481B">
        <w:rPr>
          <w:b/>
          <w:bCs/>
          <w:color w:val="000000"/>
          <w:sz w:val="28"/>
          <w:szCs w:val="28"/>
        </w:rPr>
        <w:t>6. Организация работы пищеблока.</w:t>
      </w:r>
    </w:p>
    <w:p w:rsidR="00D84595" w:rsidRPr="00C6481B" w:rsidRDefault="00D84595" w:rsidP="00374DAB">
      <w:pPr>
        <w:shd w:val="clear" w:color="auto" w:fill="FFFFFF"/>
        <w:spacing w:before="100" w:beforeAutospacing="1" w:after="100" w:afterAutospacing="1"/>
        <w:jc w:val="both"/>
        <w:rPr>
          <w:color w:val="000000"/>
        </w:rPr>
      </w:pPr>
      <w:r w:rsidRPr="00C6481B">
        <w:rPr>
          <w:color w:val="000000"/>
        </w:rPr>
        <w:t>6.1. Организация работы пищеблока производится строго в соответствии с СанПиН 2.4.1. 3049-13.</w:t>
      </w:r>
    </w:p>
    <w:p w:rsidR="00D84595" w:rsidRPr="00C6481B" w:rsidRDefault="00D84595" w:rsidP="00374DAB">
      <w:pPr>
        <w:shd w:val="clear" w:color="auto" w:fill="FFFFFF"/>
        <w:spacing w:before="100" w:beforeAutospacing="1" w:after="100" w:afterAutospacing="1"/>
        <w:jc w:val="both"/>
        <w:rPr>
          <w:color w:val="000000"/>
        </w:rPr>
      </w:pPr>
      <w:r w:rsidRPr="00C6481B">
        <w:rPr>
          <w:color w:val="000000"/>
        </w:rPr>
        <w:t>6.2. Приготовление блюд осуществляется  в соответствии с технологической картой.</w:t>
      </w:r>
    </w:p>
    <w:p w:rsidR="00D84595" w:rsidRPr="00C6481B" w:rsidRDefault="00D84595" w:rsidP="00250CCD">
      <w:pPr>
        <w:pStyle w:val="NormalWeb"/>
        <w:jc w:val="both"/>
        <w:rPr>
          <w:color w:val="000000"/>
        </w:rPr>
      </w:pPr>
      <w:r w:rsidRPr="00C6481B">
        <w:t>6.3. Выдача готовой пищи разрешается только после проведения приёмочного контроля бракеражной комиссией, назначенной приказом заведующего ДОУ. Результаты контроля регистрируются в специальном журнале. Непосредственно после приготовления пищи отбирается суточная проба готовой продукции. Суточная проба отбирается в объёме: порционные блюда – в полном объёме; холодные закуски, первые блюда, гарниры, третьи и прочие блюда – не менее 100 гр. Сохраняют 48 часов при t +2 +6 С в холодильнике.</w:t>
      </w:r>
    </w:p>
    <w:p w:rsidR="00D84595" w:rsidRPr="00C6481B" w:rsidRDefault="00D84595" w:rsidP="00604544">
      <w:pPr>
        <w:shd w:val="clear" w:color="auto" w:fill="FFFFFF"/>
        <w:spacing w:before="100" w:beforeAutospacing="1" w:after="100" w:afterAutospacing="1"/>
        <w:jc w:val="both"/>
        <w:rPr>
          <w:color w:val="000000"/>
        </w:rPr>
      </w:pPr>
      <w:r w:rsidRPr="00C6481B">
        <w:rPr>
          <w:color w:val="000000"/>
        </w:rPr>
        <w:t>6.4. Бракераж сырых продуктов проводится в специальном журнале, по мере поступления продуктов и по мере их реализации (с учетом сроков хранения и реализации).</w:t>
      </w:r>
    </w:p>
    <w:p w:rsidR="00D84595" w:rsidRPr="00C6481B" w:rsidRDefault="00D84595" w:rsidP="00250CCD">
      <w:pPr>
        <w:pStyle w:val="NormalWeb"/>
        <w:jc w:val="center"/>
        <w:rPr>
          <w:color w:val="000000"/>
          <w:sz w:val="28"/>
          <w:szCs w:val="28"/>
        </w:rPr>
      </w:pPr>
      <w:r w:rsidRPr="00C6481B">
        <w:rPr>
          <w:rStyle w:val="Strong"/>
          <w:bCs/>
          <w:color w:val="000000"/>
          <w:sz w:val="28"/>
          <w:szCs w:val="28"/>
        </w:rPr>
        <w:t>7.  Организация питания обучающихся  в группах.</w:t>
      </w:r>
    </w:p>
    <w:p w:rsidR="00D84595" w:rsidRPr="00C6481B" w:rsidRDefault="00D84595" w:rsidP="00374DAB">
      <w:pPr>
        <w:pStyle w:val="NormalWeb"/>
        <w:jc w:val="both"/>
        <w:rPr>
          <w:color w:val="000000"/>
        </w:rPr>
      </w:pPr>
      <w:r w:rsidRPr="00C6481B">
        <w:rPr>
          <w:color w:val="000000"/>
        </w:rPr>
        <w:t>7.1.  Работа по организации питания детей в группах осуществляется под руководством воспитателя и заключается:</w:t>
      </w:r>
    </w:p>
    <w:p w:rsidR="00D84595" w:rsidRPr="00C6481B" w:rsidRDefault="00D84595" w:rsidP="00C57E65">
      <w:pPr>
        <w:pStyle w:val="NormalWeb"/>
        <w:jc w:val="both"/>
        <w:rPr>
          <w:color w:val="000000"/>
        </w:rPr>
      </w:pPr>
      <w:r w:rsidRPr="00C6481B">
        <w:rPr>
          <w:color w:val="000000"/>
        </w:rPr>
        <w:t>- в создании безопасных условий при подготовке и во время приема пищи;</w:t>
      </w:r>
    </w:p>
    <w:p w:rsidR="00D84595" w:rsidRPr="00C6481B" w:rsidRDefault="00D84595" w:rsidP="00C57E65">
      <w:pPr>
        <w:pStyle w:val="NormalWeb"/>
        <w:jc w:val="both"/>
        <w:rPr>
          <w:color w:val="000000"/>
        </w:rPr>
      </w:pPr>
      <w:r w:rsidRPr="00C6481B">
        <w:rPr>
          <w:color w:val="000000"/>
        </w:rPr>
        <w:t>- в воспитании культурно-гигиенических навыков во время приема пищи детьми;</w:t>
      </w:r>
    </w:p>
    <w:p w:rsidR="00D84595" w:rsidRPr="00C6481B" w:rsidRDefault="00D84595" w:rsidP="00DD49E6">
      <w:pPr>
        <w:shd w:val="clear" w:color="auto" w:fill="FFFFFF"/>
        <w:spacing w:before="100" w:beforeAutospacing="1" w:after="100" w:afterAutospacing="1"/>
        <w:jc w:val="both"/>
        <w:rPr>
          <w:color w:val="000000"/>
        </w:rPr>
      </w:pPr>
      <w:r w:rsidRPr="00C6481B">
        <w:rPr>
          <w:color w:val="000000"/>
        </w:rPr>
        <w:t>7.2. Получение пищи на группу осуществляет младший воспитатель строго по графику, который утверждает  заведующий ДОУ. Готовая продукция развешивается на пищеблоке в промаркированную посуду и разносится по группам.</w:t>
      </w:r>
    </w:p>
    <w:p w:rsidR="00D84595" w:rsidRPr="00C6481B" w:rsidRDefault="00D84595" w:rsidP="00C57E65">
      <w:pPr>
        <w:pStyle w:val="NormalWeb"/>
        <w:jc w:val="both"/>
        <w:rPr>
          <w:color w:val="000000"/>
        </w:rPr>
      </w:pPr>
      <w:r w:rsidRPr="00C6481B">
        <w:rPr>
          <w:color w:val="000000"/>
        </w:rPr>
        <w:t>7.3. Привлекать детей к получению пищи с пищеблока категорически запрещается.</w:t>
      </w:r>
    </w:p>
    <w:p w:rsidR="00D84595" w:rsidRPr="00C6481B" w:rsidRDefault="00D84595" w:rsidP="00C57E65">
      <w:pPr>
        <w:pStyle w:val="NormalWeb"/>
        <w:jc w:val="both"/>
        <w:rPr>
          <w:color w:val="000000"/>
        </w:rPr>
      </w:pPr>
      <w:r w:rsidRPr="00C6481B">
        <w:rPr>
          <w:color w:val="000000"/>
        </w:rPr>
        <w:t>7.4.  Пред раздачей пищи детям- младший воспитатель обязан:</w:t>
      </w:r>
    </w:p>
    <w:p w:rsidR="00D84595" w:rsidRPr="00C6481B" w:rsidRDefault="00D84595" w:rsidP="00C57E65">
      <w:pPr>
        <w:pStyle w:val="NormalWeb"/>
        <w:jc w:val="both"/>
        <w:rPr>
          <w:color w:val="000000"/>
        </w:rPr>
      </w:pPr>
      <w:r w:rsidRPr="00C6481B">
        <w:rPr>
          <w:color w:val="000000"/>
        </w:rPr>
        <w:t>- промыть столы горячей водой с мылом;</w:t>
      </w:r>
    </w:p>
    <w:p w:rsidR="00D84595" w:rsidRPr="00C6481B" w:rsidRDefault="00D84595" w:rsidP="00C57E65">
      <w:pPr>
        <w:pStyle w:val="NormalWeb"/>
        <w:jc w:val="both"/>
        <w:rPr>
          <w:color w:val="000000"/>
        </w:rPr>
      </w:pPr>
      <w:r w:rsidRPr="00C6481B">
        <w:rPr>
          <w:color w:val="000000"/>
        </w:rPr>
        <w:t>- тщательно вымыть руки;</w:t>
      </w:r>
    </w:p>
    <w:p w:rsidR="00D84595" w:rsidRPr="00C6481B" w:rsidRDefault="00D84595" w:rsidP="00C57E65">
      <w:pPr>
        <w:pStyle w:val="NormalWeb"/>
        <w:jc w:val="both"/>
        <w:rPr>
          <w:color w:val="000000"/>
        </w:rPr>
      </w:pPr>
      <w:r w:rsidRPr="00C6481B">
        <w:rPr>
          <w:color w:val="000000"/>
        </w:rPr>
        <w:t>- надеть специальную одежду для получения и раздачи пищи;</w:t>
      </w:r>
    </w:p>
    <w:p w:rsidR="00D84595" w:rsidRPr="00C6481B" w:rsidRDefault="00D84595" w:rsidP="00C57E65">
      <w:pPr>
        <w:pStyle w:val="NormalWeb"/>
        <w:jc w:val="both"/>
        <w:rPr>
          <w:color w:val="000000"/>
        </w:rPr>
      </w:pPr>
      <w:r w:rsidRPr="00C6481B">
        <w:rPr>
          <w:color w:val="000000"/>
        </w:rPr>
        <w:t>- проветрить помещение;</w:t>
      </w:r>
    </w:p>
    <w:p w:rsidR="00D84595" w:rsidRPr="00C6481B" w:rsidRDefault="00D84595" w:rsidP="00DD49E6">
      <w:pPr>
        <w:shd w:val="clear" w:color="auto" w:fill="FFFFFF"/>
        <w:spacing w:before="100" w:beforeAutospacing="1" w:after="100" w:afterAutospacing="1"/>
        <w:jc w:val="both"/>
        <w:rPr>
          <w:color w:val="000000"/>
        </w:rPr>
      </w:pPr>
      <w:r w:rsidRPr="00C6481B">
        <w:rPr>
          <w:color w:val="000000"/>
        </w:rPr>
        <w:t>7.5.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D84595" w:rsidRPr="00C6481B" w:rsidRDefault="00D84595" w:rsidP="00DD49E6">
      <w:pPr>
        <w:shd w:val="clear" w:color="auto" w:fill="FFFFFF"/>
        <w:spacing w:before="100" w:beforeAutospacing="1" w:after="100" w:afterAutospacing="1"/>
        <w:jc w:val="both"/>
        <w:rPr>
          <w:color w:val="000000"/>
        </w:rPr>
      </w:pPr>
      <w:r w:rsidRPr="00C6481B">
        <w:rPr>
          <w:color w:val="000000"/>
        </w:rPr>
        <w:t>7.6.  Детская порция должна соответствовать меню и  контрольному блюду.</w:t>
      </w:r>
    </w:p>
    <w:p w:rsidR="00D84595" w:rsidRPr="00C6481B" w:rsidRDefault="00D84595" w:rsidP="00604544">
      <w:pPr>
        <w:pStyle w:val="NormalWeb"/>
        <w:jc w:val="both"/>
        <w:rPr>
          <w:color w:val="000000"/>
        </w:rPr>
      </w:pPr>
      <w:r w:rsidRPr="00C6481B">
        <w:rPr>
          <w:color w:val="000000"/>
        </w:rPr>
        <w:t>7.7. Во время раздачи пищи категорически запрещается нахождение детей в обеденной зоне (кроме дежурных).</w:t>
      </w:r>
    </w:p>
    <w:p w:rsidR="00D84595" w:rsidRPr="00C6481B" w:rsidRDefault="00D84595" w:rsidP="00C57E65">
      <w:pPr>
        <w:pStyle w:val="NormalWeb"/>
        <w:jc w:val="both"/>
        <w:rPr>
          <w:color w:val="000000"/>
        </w:rPr>
      </w:pPr>
      <w:r w:rsidRPr="00C6481B">
        <w:rPr>
          <w:color w:val="000000"/>
        </w:rPr>
        <w:t xml:space="preserve">7.8. С целью формирования трудовых навыков и воспитания самостоятельности во время дежурства по столовой - воспитателю необходимо сочетать работу дежурных и каждого ребенка (например: салфетницы собирают дежурные, а тарелки за собой  убирают дети).  </w:t>
      </w:r>
    </w:p>
    <w:p w:rsidR="00D84595" w:rsidRPr="00C6481B" w:rsidRDefault="00D84595" w:rsidP="00C57E65">
      <w:pPr>
        <w:pStyle w:val="NormalWeb"/>
        <w:jc w:val="both"/>
        <w:rPr>
          <w:color w:val="000000"/>
        </w:rPr>
      </w:pPr>
      <w:r w:rsidRPr="00C6481B">
        <w:rPr>
          <w:color w:val="000000"/>
        </w:rPr>
        <w:t>7.9. Прием пищи воспитателем и детьми может осуществляться одновременно.</w:t>
      </w:r>
    </w:p>
    <w:p w:rsidR="00D84595" w:rsidRPr="00C6481B" w:rsidRDefault="00D84595" w:rsidP="00C57E65">
      <w:pPr>
        <w:pStyle w:val="NormalWeb"/>
        <w:jc w:val="both"/>
        <w:rPr>
          <w:color w:val="000000"/>
        </w:rPr>
      </w:pPr>
      <w:r w:rsidRPr="00C6481B">
        <w:rPr>
          <w:color w:val="000000"/>
        </w:rPr>
        <w:t>7.10.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D84595" w:rsidRPr="00C6481B" w:rsidRDefault="00D84595" w:rsidP="00604544">
      <w:pPr>
        <w:shd w:val="clear" w:color="auto" w:fill="FFFFFF"/>
        <w:spacing w:before="100" w:beforeAutospacing="1" w:after="100" w:afterAutospacing="1"/>
        <w:jc w:val="both"/>
        <w:rPr>
          <w:color w:val="000000"/>
        </w:rPr>
      </w:pPr>
      <w:r w:rsidRPr="00C6481B">
        <w:rPr>
          <w:color w:val="000000"/>
        </w:rPr>
        <w:t>7.11. Ответственность за организацию питания в группе, в соответствии с настоящим положением и СанПиН 2.4.1. 3049-13 несут воспитатели.</w:t>
      </w:r>
    </w:p>
    <w:p w:rsidR="00D84595" w:rsidRPr="00C6481B" w:rsidRDefault="00D84595" w:rsidP="00604544">
      <w:pPr>
        <w:jc w:val="center"/>
        <w:rPr>
          <w:rStyle w:val="Strong"/>
          <w:bCs/>
          <w:color w:val="000000"/>
          <w:sz w:val="28"/>
          <w:szCs w:val="28"/>
        </w:rPr>
      </w:pPr>
      <w:r w:rsidRPr="00C6481B">
        <w:rPr>
          <w:rStyle w:val="Strong"/>
          <w:bCs/>
          <w:color w:val="000000"/>
          <w:sz w:val="28"/>
          <w:szCs w:val="28"/>
        </w:rPr>
        <w:t xml:space="preserve">8. </w:t>
      </w:r>
      <w:r w:rsidRPr="00C6481B">
        <w:rPr>
          <w:b/>
          <w:color w:val="161908"/>
          <w:sz w:val="28"/>
          <w:szCs w:val="28"/>
        </w:rPr>
        <w:t>Порядок учета питания</w:t>
      </w:r>
      <w:r w:rsidRPr="00C6481B">
        <w:rPr>
          <w:rStyle w:val="Strong"/>
          <w:bCs/>
          <w:color w:val="000000"/>
          <w:sz w:val="28"/>
          <w:szCs w:val="28"/>
        </w:rPr>
        <w:t xml:space="preserve"> в ДОУ.</w:t>
      </w:r>
    </w:p>
    <w:p w:rsidR="00D84595" w:rsidRDefault="00D84595" w:rsidP="00604544">
      <w:pPr>
        <w:jc w:val="center"/>
        <w:rPr>
          <w:rStyle w:val="Strong"/>
          <w:bCs/>
          <w:color w:val="000000"/>
          <w:sz w:val="32"/>
          <w:szCs w:val="32"/>
        </w:rPr>
      </w:pPr>
    </w:p>
    <w:p w:rsidR="00D84595" w:rsidRPr="00C6481B" w:rsidRDefault="00D84595" w:rsidP="00604544">
      <w:pPr>
        <w:rPr>
          <w:b/>
          <w:bCs/>
          <w:color w:val="000000"/>
        </w:rPr>
      </w:pPr>
      <w:r w:rsidRPr="00C6481B">
        <w:rPr>
          <w:color w:val="000000"/>
        </w:rPr>
        <w:t>8.1. К началу учебного года заведующий ДОУ  издает приказ о  назначении ответственного за питание, определяет его функциональные обязанности.</w:t>
      </w:r>
    </w:p>
    <w:p w:rsidR="00D84595" w:rsidRPr="00C6481B" w:rsidRDefault="00D84595" w:rsidP="00604544">
      <w:pPr>
        <w:pStyle w:val="NormalWeb"/>
        <w:jc w:val="both"/>
        <w:rPr>
          <w:color w:val="000000"/>
        </w:rPr>
      </w:pPr>
      <w:r w:rsidRPr="00C6481B">
        <w:rPr>
          <w:color w:val="000000"/>
        </w:rPr>
        <w:t>8.2. Ответственный за питание осуществляет учет питающихся детей в Журнале питания, который должен быть прошнурован, пронумерован, скреплен печатью и подписью заведующего.</w:t>
      </w:r>
    </w:p>
    <w:p w:rsidR="00D84595" w:rsidRPr="00C6481B" w:rsidRDefault="00D84595" w:rsidP="00C57E65">
      <w:pPr>
        <w:pStyle w:val="NormalWeb"/>
        <w:jc w:val="both"/>
        <w:rPr>
          <w:color w:val="000000"/>
        </w:rPr>
      </w:pPr>
      <w:r w:rsidRPr="00C6481B">
        <w:rPr>
          <w:color w:val="000000"/>
        </w:rPr>
        <w:t>8.3. Ежедневно ответственный за питание ведет учет питающихся детей  с занесением данных в Журнал учета питания, на основании списков присутствующих  детей с 08.00 до 09.00 часов утра, подает заявку  в ОАО «Комбинат детского питания»  на завоз продуктов для питания детей и  оформляет заявку на пищеблок.</w:t>
      </w:r>
    </w:p>
    <w:p w:rsidR="00D84595" w:rsidRPr="00C6481B" w:rsidRDefault="00D84595" w:rsidP="00C57E65">
      <w:pPr>
        <w:pStyle w:val="NormalWeb"/>
        <w:jc w:val="both"/>
        <w:rPr>
          <w:color w:val="000000"/>
        </w:rPr>
      </w:pPr>
      <w:r w:rsidRPr="00C6481B">
        <w:rPr>
          <w:color w:val="000000"/>
        </w:rPr>
        <w:t>8.4.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и младшего дошкольного возраста в виде увеличения нормы блюда.</w:t>
      </w:r>
    </w:p>
    <w:p w:rsidR="00D84595" w:rsidRPr="00C6481B" w:rsidRDefault="00D84595" w:rsidP="00C57E65">
      <w:pPr>
        <w:pStyle w:val="NormalWeb"/>
        <w:jc w:val="both"/>
        <w:rPr>
          <w:color w:val="000000"/>
        </w:rPr>
      </w:pPr>
      <w:r w:rsidRPr="00C6481B">
        <w:rPr>
          <w:color w:val="000000"/>
        </w:rPr>
        <w:t xml:space="preserve">8.5. 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w:t>
      </w:r>
    </w:p>
    <w:p w:rsidR="00D84595" w:rsidRPr="00C6481B" w:rsidRDefault="00D84595" w:rsidP="00C57E65">
      <w:pPr>
        <w:pStyle w:val="NormalWeb"/>
        <w:jc w:val="both"/>
        <w:rPr>
          <w:color w:val="000000"/>
        </w:rPr>
      </w:pPr>
      <w:r w:rsidRPr="00C6481B">
        <w:rPr>
          <w:color w:val="000000"/>
        </w:rPr>
        <w:t>8.6.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w:t>
      </w:r>
    </w:p>
    <w:p w:rsidR="00D84595" w:rsidRPr="00C6481B" w:rsidRDefault="00D84595" w:rsidP="00C57E65">
      <w:pPr>
        <w:pStyle w:val="NormalWeb"/>
        <w:jc w:val="both"/>
        <w:rPr>
          <w:color w:val="000000"/>
        </w:rPr>
      </w:pPr>
      <w:r w:rsidRPr="00C6481B">
        <w:rPr>
          <w:color w:val="000000"/>
        </w:rPr>
        <w:t>8.7. С последующим приемом пищи (обед, полдник, ужин) дети, отсутствующие в Учреждении, снимаются с питания, а продукты, оставшиеся невостребованными оформляются в остатки.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D84595" w:rsidRPr="00C6481B" w:rsidRDefault="00D84595" w:rsidP="00C57E65">
      <w:pPr>
        <w:pStyle w:val="NormalWeb"/>
        <w:jc w:val="both"/>
        <w:rPr>
          <w:color w:val="000000"/>
        </w:rPr>
      </w:pPr>
      <w:r w:rsidRPr="00C6481B">
        <w:rPr>
          <w:color w:val="000000"/>
        </w:rPr>
        <w:t>-</w:t>
      </w:r>
      <w:r w:rsidRPr="00C6481B">
        <w:rPr>
          <w:rStyle w:val="apple-converted-space"/>
          <w:color w:val="000000"/>
        </w:rPr>
        <w:t> </w:t>
      </w:r>
      <w:r w:rsidRPr="00C6481B">
        <w:rPr>
          <w:color w:val="000000"/>
          <w:u w:val="single"/>
        </w:rPr>
        <w:t>мясо, куры, печень</w:t>
      </w:r>
      <w:r w:rsidRPr="00C6481B">
        <w:rPr>
          <w:color w:val="000000"/>
        </w:rPr>
        <w:t>;</w:t>
      </w:r>
    </w:p>
    <w:p w:rsidR="00D84595" w:rsidRPr="00C6481B" w:rsidRDefault="00D84595" w:rsidP="00C57E65">
      <w:pPr>
        <w:pStyle w:val="NormalWeb"/>
        <w:jc w:val="both"/>
        <w:rPr>
          <w:color w:val="000000"/>
        </w:rPr>
      </w:pPr>
      <w:r w:rsidRPr="00C6481B">
        <w:rPr>
          <w:color w:val="000000"/>
        </w:rPr>
        <w:t>-</w:t>
      </w:r>
      <w:r w:rsidRPr="00C6481B">
        <w:rPr>
          <w:rStyle w:val="apple-converted-space"/>
          <w:color w:val="000000"/>
        </w:rPr>
        <w:t> </w:t>
      </w:r>
      <w:r w:rsidRPr="00C6481B">
        <w:rPr>
          <w:color w:val="000000"/>
          <w:u w:val="single"/>
        </w:rPr>
        <w:t>овощи,</w:t>
      </w:r>
      <w:r w:rsidRPr="00C6481B">
        <w:rPr>
          <w:rStyle w:val="apple-converted-space"/>
          <w:color w:val="000000"/>
        </w:rPr>
        <w:t> </w:t>
      </w:r>
      <w:r w:rsidRPr="00C6481B">
        <w:rPr>
          <w:color w:val="000000"/>
        </w:rPr>
        <w:t>если они прошли тепловую обработку;</w:t>
      </w:r>
    </w:p>
    <w:p w:rsidR="00D84595" w:rsidRPr="00C6481B" w:rsidRDefault="00D84595" w:rsidP="00604544">
      <w:pPr>
        <w:pStyle w:val="NormalWeb"/>
        <w:jc w:val="both"/>
        <w:rPr>
          <w:color w:val="000000"/>
        </w:rPr>
      </w:pPr>
      <w:r w:rsidRPr="00C6481B">
        <w:rPr>
          <w:color w:val="000000"/>
        </w:rPr>
        <w:t>-</w:t>
      </w:r>
      <w:r w:rsidRPr="00C6481B">
        <w:rPr>
          <w:rStyle w:val="apple-converted-space"/>
          <w:color w:val="000000"/>
        </w:rPr>
        <w:t> </w:t>
      </w:r>
      <w:r w:rsidRPr="00C6481B">
        <w:rPr>
          <w:color w:val="000000"/>
          <w:u w:val="single"/>
        </w:rPr>
        <w:t>продукты,</w:t>
      </w:r>
      <w:r w:rsidRPr="00C6481B">
        <w:rPr>
          <w:rStyle w:val="apple-converted-space"/>
          <w:color w:val="000000"/>
        </w:rPr>
        <w:t xml:space="preserve">  </w:t>
      </w:r>
      <w:r w:rsidRPr="00C6481B">
        <w:rPr>
          <w:color w:val="000000"/>
        </w:rPr>
        <w:t>у которых срок реализации не позволяет их дальнейшее хранение.</w:t>
      </w:r>
    </w:p>
    <w:p w:rsidR="00D84595" w:rsidRPr="00C6481B" w:rsidRDefault="00D84595" w:rsidP="00604544">
      <w:pPr>
        <w:pStyle w:val="NormalWeb"/>
        <w:jc w:val="both"/>
        <w:rPr>
          <w:color w:val="000000"/>
        </w:rPr>
      </w:pPr>
      <w:r w:rsidRPr="00C6481B">
        <w:rPr>
          <w:color w:val="000000"/>
        </w:rPr>
        <w:t>8.8. Возврату подлежат продукты: яйцо, консервация (овощная, фруктовая в закрытой упаковке), сгущенное молоко ( в закрытой упаковке), кондитерские изделия, масло сливочное, масло растительное,  сахар, крупы, макароны, фрукты, овощи.</w:t>
      </w:r>
    </w:p>
    <w:p w:rsidR="00D84595" w:rsidRPr="00C6481B" w:rsidRDefault="00D84595" w:rsidP="00C57E65">
      <w:pPr>
        <w:pStyle w:val="NormalWeb"/>
        <w:jc w:val="both"/>
        <w:rPr>
          <w:color w:val="000000"/>
        </w:rPr>
      </w:pPr>
      <w:r w:rsidRPr="00C6481B">
        <w:rPr>
          <w:color w:val="000000"/>
        </w:rPr>
        <w:t>8.9. Ответственный за питание обязан присутствовать при закладке основных продуктов в котел и проверять блюда на выходе.</w:t>
      </w:r>
    </w:p>
    <w:p w:rsidR="00D84595" w:rsidRPr="00C6481B" w:rsidRDefault="00D84595" w:rsidP="00604544">
      <w:pPr>
        <w:pStyle w:val="NormalWeb"/>
        <w:jc w:val="both"/>
        <w:rPr>
          <w:color w:val="000000"/>
        </w:rPr>
      </w:pPr>
      <w:r w:rsidRPr="00C6481B">
        <w:rPr>
          <w:color w:val="000000"/>
        </w:rPr>
        <w:t>8.10.  Учет продуктов ведется в накопительной ведомости (журнале). Записи в ведомости (журнале) производятся на основании первичных документов в количественном и суммовом выражении. В конце месяца в ведомости подсчитываются итоги и согласовываются с заведующим и ответственным за питание.</w:t>
      </w:r>
    </w:p>
    <w:p w:rsidR="00D84595" w:rsidRDefault="00D84595" w:rsidP="00130DAA">
      <w:pPr>
        <w:shd w:val="clear" w:color="auto" w:fill="FFFFFF"/>
        <w:jc w:val="center"/>
        <w:rPr>
          <w:b/>
          <w:bCs/>
          <w:color w:val="161908"/>
          <w:sz w:val="28"/>
          <w:szCs w:val="28"/>
        </w:rPr>
      </w:pPr>
    </w:p>
    <w:p w:rsidR="00D84595" w:rsidRPr="00C6481B" w:rsidRDefault="00D84595" w:rsidP="00130DAA">
      <w:pPr>
        <w:shd w:val="clear" w:color="auto" w:fill="FFFFFF"/>
        <w:jc w:val="center"/>
        <w:rPr>
          <w:b/>
          <w:color w:val="161908"/>
          <w:sz w:val="28"/>
          <w:szCs w:val="28"/>
        </w:rPr>
      </w:pPr>
      <w:r w:rsidRPr="00C6481B">
        <w:rPr>
          <w:b/>
          <w:bCs/>
          <w:color w:val="161908"/>
          <w:sz w:val="28"/>
          <w:szCs w:val="28"/>
        </w:rPr>
        <w:t>9. </w:t>
      </w:r>
      <w:r w:rsidRPr="00C6481B">
        <w:rPr>
          <w:b/>
          <w:color w:val="161908"/>
          <w:sz w:val="28"/>
          <w:szCs w:val="28"/>
        </w:rPr>
        <w:t>Финансирование расходов на питание обучающихся в ДОУ.</w:t>
      </w:r>
    </w:p>
    <w:p w:rsidR="00D84595" w:rsidRPr="00C6481B" w:rsidRDefault="00D84595" w:rsidP="00130DAA">
      <w:pPr>
        <w:shd w:val="clear" w:color="auto" w:fill="FFFFFF"/>
        <w:jc w:val="center"/>
        <w:rPr>
          <w:b/>
          <w:color w:val="161908"/>
          <w:sz w:val="28"/>
          <w:szCs w:val="28"/>
        </w:rPr>
      </w:pPr>
    </w:p>
    <w:p w:rsidR="00D84595" w:rsidRPr="00C6481B" w:rsidRDefault="00D84595" w:rsidP="00130DAA">
      <w:pPr>
        <w:pStyle w:val="NormalWeb"/>
        <w:jc w:val="both"/>
        <w:rPr>
          <w:color w:val="000000"/>
        </w:rPr>
      </w:pPr>
      <w:r w:rsidRPr="00C6481B">
        <w:rPr>
          <w:color w:val="000000"/>
        </w:rPr>
        <w:t>9.1.  Финансовое обеспечение питания отнесено к компетенции заведующего ДОУ, главного бухгалтера.</w:t>
      </w:r>
    </w:p>
    <w:p w:rsidR="00D84595" w:rsidRPr="00C6481B" w:rsidRDefault="00D84595" w:rsidP="001F795F">
      <w:pPr>
        <w:shd w:val="clear" w:color="auto" w:fill="FFFFFF"/>
        <w:jc w:val="both"/>
        <w:rPr>
          <w:color w:val="161908"/>
        </w:rPr>
      </w:pPr>
      <w:r w:rsidRPr="00C6481B">
        <w:rPr>
          <w:color w:val="161908"/>
        </w:rPr>
        <w:t>9.2. Расчёт финансирования расходов на питание обучающихся в ДОУ осуществляется на основании установленных норм питания и физиологических потребностей детей;</w:t>
      </w:r>
    </w:p>
    <w:p w:rsidR="00D84595" w:rsidRPr="00C6481B" w:rsidRDefault="00D84595" w:rsidP="001F795F">
      <w:pPr>
        <w:shd w:val="clear" w:color="auto" w:fill="FFFFFF"/>
        <w:jc w:val="both"/>
        <w:rPr>
          <w:color w:val="161908"/>
        </w:rPr>
      </w:pPr>
    </w:p>
    <w:p w:rsidR="00D84595" w:rsidRPr="00C6481B" w:rsidRDefault="00D84595" w:rsidP="001F795F">
      <w:pPr>
        <w:shd w:val="clear" w:color="auto" w:fill="FFFFFF"/>
        <w:jc w:val="both"/>
        <w:rPr>
          <w:color w:val="161908"/>
        </w:rPr>
      </w:pPr>
      <w:r w:rsidRPr="00C6481B">
        <w:rPr>
          <w:color w:val="161908"/>
        </w:rPr>
        <w:t>9.3.Финансирование расходов на питание осуществляется за счёт бюджетных средств и внебюджетных средств получателя средств местного бюджета;</w:t>
      </w:r>
    </w:p>
    <w:p w:rsidR="00D84595" w:rsidRPr="00C6481B" w:rsidRDefault="00D84595" w:rsidP="001F795F">
      <w:pPr>
        <w:shd w:val="clear" w:color="auto" w:fill="FFFFFF"/>
        <w:jc w:val="both"/>
        <w:rPr>
          <w:color w:val="161908"/>
        </w:rPr>
      </w:pPr>
    </w:p>
    <w:p w:rsidR="00D84595" w:rsidRPr="00C6481B" w:rsidRDefault="00D84595" w:rsidP="001F795F">
      <w:pPr>
        <w:shd w:val="clear" w:color="auto" w:fill="FFFFFF"/>
        <w:jc w:val="both"/>
        <w:rPr>
          <w:color w:val="161908"/>
        </w:rPr>
      </w:pPr>
      <w:r w:rsidRPr="00C6481B">
        <w:rPr>
          <w:color w:val="161908"/>
        </w:rPr>
        <w:t>9.4. Объёмы финансирования расходов на организацию питания на очередной финансовый год устанавливаются с учётом прогноза численности детей в ДОУ.</w:t>
      </w:r>
    </w:p>
    <w:p w:rsidR="00D84595" w:rsidRPr="00C6481B" w:rsidRDefault="00D84595" w:rsidP="00130DAA">
      <w:pPr>
        <w:pStyle w:val="NormalWeb"/>
        <w:jc w:val="both"/>
        <w:rPr>
          <w:color w:val="000000"/>
        </w:rPr>
      </w:pPr>
      <w:r w:rsidRPr="00C6481B">
        <w:rPr>
          <w:color w:val="000000"/>
        </w:rPr>
        <w:t>9.5. Начисление оплаты за питание производится бухгалтерией на основании табелей посещаемости, которые заполняют педагоги. Число детодней по табелям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D84595" w:rsidRPr="00C6481B" w:rsidRDefault="00D84595" w:rsidP="00972B4C">
      <w:pPr>
        <w:shd w:val="clear" w:color="auto" w:fill="FFFFFF"/>
        <w:spacing w:before="100" w:beforeAutospacing="1" w:after="100" w:afterAutospacing="1"/>
        <w:jc w:val="both"/>
        <w:rPr>
          <w:color w:val="000000"/>
        </w:rPr>
      </w:pPr>
      <w:r w:rsidRPr="00C6481B">
        <w:rPr>
          <w:color w:val="000000"/>
        </w:rPr>
        <w:t>9.6.Плата за содержание обучающихся ДОУ с родителей  (</w:t>
      </w:r>
      <w:r w:rsidRPr="00C6481B">
        <w:rPr>
          <w:color w:val="000000"/>
          <w:spacing w:val="-2"/>
        </w:rPr>
        <w:t>законных представителей)  производится в соответствии с Постановлением главы администрации Ангарского муниципального образования до 15-го числа текущего месяца за последующий месяц.</w:t>
      </w:r>
    </w:p>
    <w:p w:rsidR="00D84595" w:rsidRPr="00C6481B" w:rsidRDefault="00D84595" w:rsidP="00972B4C">
      <w:pPr>
        <w:shd w:val="clear" w:color="auto" w:fill="FFFFFF"/>
        <w:spacing w:before="100" w:beforeAutospacing="1" w:after="100" w:afterAutospacing="1"/>
        <w:jc w:val="both"/>
        <w:rPr>
          <w:color w:val="000000"/>
        </w:rPr>
      </w:pPr>
      <w:r w:rsidRPr="00C6481B">
        <w:rPr>
          <w:color w:val="000000"/>
        </w:rPr>
        <w:t>9.7.Размер указанной платы определяется исходя их общих затрат </w:t>
      </w:r>
      <w:r w:rsidRPr="00C6481B">
        <w:rPr>
          <w:color w:val="000000"/>
          <w:spacing w:val="-1"/>
        </w:rPr>
        <w:t xml:space="preserve">содержания </w:t>
      </w:r>
      <w:r w:rsidRPr="00C6481B">
        <w:rPr>
          <w:color w:val="000000"/>
        </w:rPr>
        <w:t>обучающихся</w:t>
      </w:r>
      <w:r w:rsidRPr="00C6481B">
        <w:rPr>
          <w:color w:val="000000"/>
          <w:spacing w:val="-1"/>
        </w:rPr>
        <w:t xml:space="preserve"> в ДОУ с учетом длительности </w:t>
      </w:r>
      <w:r w:rsidRPr="00C6481B">
        <w:rPr>
          <w:color w:val="000000"/>
          <w:spacing w:val="-2"/>
        </w:rPr>
        <w:t>их пребывания, а также режима работы учреждения.</w:t>
      </w:r>
    </w:p>
    <w:p w:rsidR="00D84595" w:rsidRPr="00C6481B" w:rsidRDefault="00D84595" w:rsidP="00972B4C">
      <w:pPr>
        <w:shd w:val="clear" w:color="auto" w:fill="FFFFFF"/>
        <w:spacing w:before="100" w:beforeAutospacing="1" w:after="100" w:afterAutospacing="1"/>
        <w:jc w:val="both"/>
        <w:rPr>
          <w:color w:val="000000"/>
        </w:rPr>
      </w:pPr>
      <w:r w:rsidRPr="00C6481B">
        <w:rPr>
          <w:color w:val="000000"/>
        </w:rPr>
        <w:t xml:space="preserve">9.8.Частичное возмещение родителям расходов за  питание обучающихся ДОУ - обеспечивается </w:t>
      </w:r>
      <w:r w:rsidRPr="00C6481B">
        <w:rPr>
          <w:color w:val="000000"/>
          <w:spacing w:val="-2"/>
        </w:rPr>
        <w:t>в соответствии с законо</w:t>
      </w:r>
      <w:r w:rsidRPr="00C6481B">
        <w:rPr>
          <w:color w:val="000000"/>
          <w:spacing w:val="-2"/>
        </w:rPr>
        <w:softHyphen/>
      </w:r>
      <w:r w:rsidRPr="00C6481B">
        <w:rPr>
          <w:color w:val="000000"/>
        </w:rPr>
        <w:t>дательством РФ в форме возврата части родительской платы, который оформляется  при письменном  обращении в бухгалтерию ДОУ .</w:t>
      </w:r>
    </w:p>
    <w:p w:rsidR="00D84595" w:rsidRPr="00C6481B" w:rsidRDefault="00D84595" w:rsidP="001F795F">
      <w:pPr>
        <w:pStyle w:val="NormalWeb"/>
        <w:jc w:val="center"/>
        <w:rPr>
          <w:color w:val="000000"/>
          <w:sz w:val="28"/>
          <w:szCs w:val="28"/>
        </w:rPr>
      </w:pPr>
      <w:r w:rsidRPr="00C6481B">
        <w:rPr>
          <w:rStyle w:val="Strong"/>
          <w:bCs/>
          <w:color w:val="000000"/>
          <w:sz w:val="28"/>
          <w:szCs w:val="28"/>
        </w:rPr>
        <w:t>10. Контроль за организацией питания в ДОУ.</w:t>
      </w:r>
    </w:p>
    <w:p w:rsidR="00D84595" w:rsidRPr="00C6481B" w:rsidRDefault="00D84595" w:rsidP="00A674E3">
      <w:pPr>
        <w:pStyle w:val="NormalWeb"/>
        <w:jc w:val="both"/>
      </w:pPr>
      <w:r w:rsidRPr="00C6481B">
        <w:rPr>
          <w:color w:val="000000"/>
        </w:rPr>
        <w:t>10.1. 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СанПиН 2.4.1. 3049-13, методическими рекомендациями «</w:t>
      </w:r>
      <w:r w:rsidRPr="00C6481B">
        <w:rPr>
          <w:bCs/>
        </w:rPr>
        <w:t>Производственный контроль  за соблюдением санитарных правил и выполнения санитарно-противоэпидемических (профилактических) мероприятий организации».</w:t>
      </w:r>
    </w:p>
    <w:p w:rsidR="00D84595" w:rsidRPr="00C6481B" w:rsidRDefault="00D84595" w:rsidP="00A674E3">
      <w:pPr>
        <w:spacing w:beforeAutospacing="1" w:afterAutospacing="1"/>
        <w:jc w:val="both"/>
      </w:pPr>
      <w:r w:rsidRPr="00C6481B">
        <w:rPr>
          <w:color w:val="000000"/>
        </w:rPr>
        <w:t>10.2. С целью обеспечения открытости работы по организации питания детей в ДОУ к участию в контроле привлекаются:</w:t>
      </w:r>
      <w:r w:rsidRPr="00C6481B">
        <w:t xml:space="preserve"> администрация ДОУ,  бракеражная комиссия, ответственный за питание, </w:t>
      </w:r>
      <w:r w:rsidRPr="00C6481B">
        <w:rPr>
          <w:color w:val="000000"/>
        </w:rPr>
        <w:t>члены Управляющего совета.</w:t>
      </w:r>
    </w:p>
    <w:p w:rsidR="00D84595" w:rsidRPr="00C6481B" w:rsidRDefault="00D84595" w:rsidP="00A674E3">
      <w:pPr>
        <w:pStyle w:val="NormalWeb"/>
        <w:jc w:val="both"/>
        <w:rPr>
          <w:color w:val="000000"/>
        </w:rPr>
      </w:pPr>
      <w:r w:rsidRPr="00C6481B">
        <w:rPr>
          <w:color w:val="000000"/>
        </w:rPr>
        <w:t>10.3.Административный  совет ДОУ разрабатывает план контроля за организацией питания на учебный год, который утверждается приказом заведующего (приложение № 2).</w:t>
      </w:r>
    </w:p>
    <w:p w:rsidR="00D84595" w:rsidRDefault="00D84595" w:rsidP="001F795F">
      <w:pPr>
        <w:pStyle w:val="NormalWeb"/>
        <w:jc w:val="both"/>
      </w:pPr>
    </w:p>
    <w:p w:rsidR="00D84595" w:rsidRPr="00C6481B" w:rsidRDefault="00D84595" w:rsidP="001F795F">
      <w:pPr>
        <w:pStyle w:val="NormalWeb"/>
        <w:jc w:val="both"/>
      </w:pPr>
      <w:r w:rsidRPr="00C6481B">
        <w:t>10.4. Заместители заведующего ДОУ обеспечивают контроль за:</w:t>
      </w:r>
    </w:p>
    <w:p w:rsidR="00D84595" w:rsidRPr="00C6481B" w:rsidRDefault="00D84595" w:rsidP="001F795F">
      <w:pPr>
        <w:pStyle w:val="NormalWeb"/>
        <w:jc w:val="both"/>
      </w:pPr>
      <w:r w:rsidRPr="00C6481B">
        <w:t>- выполнением  натуральных физиологических норм питания, сервировкой столов, гигиену приема пищи, оформление блюд;</w:t>
      </w:r>
    </w:p>
    <w:p w:rsidR="00D84595" w:rsidRPr="00C6481B" w:rsidRDefault="00D84595" w:rsidP="001F795F">
      <w:pPr>
        <w:pStyle w:val="NormalWeb"/>
        <w:jc w:val="both"/>
      </w:pPr>
      <w:r w:rsidRPr="00C6481B">
        <w:t>- выполнение договора на поставку продуктов питания;</w:t>
      </w:r>
    </w:p>
    <w:p w:rsidR="00D84595" w:rsidRPr="00C6481B" w:rsidRDefault="00D84595" w:rsidP="001F795F">
      <w:pPr>
        <w:pStyle w:val="NormalWeb"/>
        <w:jc w:val="both"/>
      </w:pPr>
      <w:r w:rsidRPr="00C6481B">
        <w:t>- состоянием производственной базы пищеблока;</w:t>
      </w:r>
    </w:p>
    <w:p w:rsidR="00D84595" w:rsidRPr="00C6481B" w:rsidRDefault="00D84595" w:rsidP="001F795F">
      <w:pPr>
        <w:pStyle w:val="NormalWeb"/>
        <w:jc w:val="both"/>
      </w:pPr>
      <w:r w:rsidRPr="00C6481B">
        <w:t>- материально-техническим состоянием помещений пищеблока;</w:t>
      </w:r>
    </w:p>
    <w:p w:rsidR="00D84595" w:rsidRPr="00C6481B" w:rsidRDefault="00D84595" w:rsidP="001F795F">
      <w:pPr>
        <w:pStyle w:val="NormalWeb"/>
        <w:jc w:val="both"/>
      </w:pPr>
      <w:r w:rsidRPr="00C6481B">
        <w:t>- обеспечением пищеблока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D84595" w:rsidRPr="00C6481B" w:rsidRDefault="00D84595" w:rsidP="001F795F">
      <w:pPr>
        <w:pStyle w:val="NormalWeb"/>
        <w:jc w:val="both"/>
      </w:pPr>
      <w:r w:rsidRPr="00C6481B">
        <w:t>- контроль за своевременным поступлением средств родительской платы.</w:t>
      </w:r>
    </w:p>
    <w:p w:rsidR="00D84595" w:rsidRPr="00C6481B" w:rsidRDefault="00D84595" w:rsidP="001F795F">
      <w:pPr>
        <w:pStyle w:val="NormalWeb"/>
        <w:jc w:val="both"/>
      </w:pPr>
      <w:r w:rsidRPr="00C6481B">
        <w:t>10.5. Ответственные за питание ДОУ осуществляют контроль за:</w:t>
      </w:r>
    </w:p>
    <w:p w:rsidR="00D84595" w:rsidRPr="00C6481B" w:rsidRDefault="00D84595" w:rsidP="001F795F">
      <w:pPr>
        <w:pStyle w:val="NormalWeb"/>
        <w:jc w:val="both"/>
      </w:pPr>
      <w:r w:rsidRPr="00C6481B">
        <w:t>- 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(накладными, сертификатами соответствия, санитарно-эпидемиологическими заключениями, удостоверениями качества);</w:t>
      </w:r>
    </w:p>
    <w:p w:rsidR="00D84595" w:rsidRPr="00C6481B" w:rsidRDefault="00D84595" w:rsidP="001F795F">
      <w:pPr>
        <w:pStyle w:val="NormalWeb"/>
        <w:jc w:val="both"/>
      </w:pPr>
      <w:r w:rsidRPr="00C6481B">
        <w:t>- технологией приготовления пищи, качеством и соответствием объема готовых блюд, результаты которого ежедневно заносятся в журнал бракеража готовой кулинарной продукции;</w:t>
      </w:r>
    </w:p>
    <w:p w:rsidR="00D84595" w:rsidRPr="00C6481B" w:rsidRDefault="00D84595" w:rsidP="001F795F">
      <w:pPr>
        <w:pStyle w:val="NormalWeb"/>
        <w:jc w:val="both"/>
      </w:pPr>
      <w:r w:rsidRPr="00C6481B">
        <w:t>- правильностью отбора и хранения суточных проб (ежедневно);</w:t>
      </w:r>
    </w:p>
    <w:p w:rsidR="00D84595" w:rsidRPr="00C6481B" w:rsidRDefault="00D84595" w:rsidP="001F795F">
      <w:pPr>
        <w:pStyle w:val="NormalWeb"/>
        <w:jc w:val="both"/>
      </w:pPr>
      <w:r w:rsidRPr="00C6481B">
        <w:t>- работой пищеблока, его санитарным состоянием, организацией обработки посуды, технологического оборудования, инвентаря (ежедневно);</w:t>
      </w:r>
    </w:p>
    <w:p w:rsidR="00D84595" w:rsidRPr="00C6481B" w:rsidRDefault="00D84595" w:rsidP="001F795F">
      <w:pPr>
        <w:pStyle w:val="NormalWeb"/>
        <w:jc w:val="both"/>
      </w:pPr>
      <w:r w:rsidRPr="00C6481B">
        <w:t>- соблюдением правил личной гигиены сотрудниками пищеблока с отметкой в журнале здоровья (ежедневно);</w:t>
      </w:r>
    </w:p>
    <w:p w:rsidR="00D84595" w:rsidRPr="00C6481B" w:rsidRDefault="00D84595" w:rsidP="001F795F">
      <w:pPr>
        <w:pStyle w:val="NormalWeb"/>
        <w:jc w:val="both"/>
      </w:pPr>
      <w:r w:rsidRPr="00C6481B">
        <w:t>- информированием родителей (законных представителей) о ежедневном меню с указанием выхода готовых блюд (ежедневно);</w:t>
      </w:r>
    </w:p>
    <w:p w:rsidR="00D84595" w:rsidRPr="00C6481B" w:rsidRDefault="00D84595" w:rsidP="001F795F">
      <w:pPr>
        <w:pStyle w:val="NormalWeb"/>
        <w:jc w:val="both"/>
      </w:pPr>
      <w:r w:rsidRPr="00C6481B">
        <w:t>- выполнением среднесуточных норм питания на одного ребенка по итогам накопительной ведомости (каждые 10 дней);</w:t>
      </w:r>
    </w:p>
    <w:p w:rsidR="00D84595" w:rsidRPr="00C6481B" w:rsidRDefault="00D84595" w:rsidP="001F795F">
      <w:pPr>
        <w:pStyle w:val="NormalWeb"/>
        <w:jc w:val="both"/>
      </w:pPr>
      <w:r w:rsidRPr="00C6481B">
        <w:t>- выполнением норм потребности в основных пищевых веществах (белках, жирах, углеводах) и энергетической ценности (калорийности) (ежемесячно).</w:t>
      </w:r>
    </w:p>
    <w:p w:rsidR="00D84595" w:rsidRPr="00C6481B" w:rsidRDefault="00D84595" w:rsidP="001F795F">
      <w:pPr>
        <w:pStyle w:val="NormalWeb"/>
        <w:jc w:val="both"/>
      </w:pPr>
      <w:r w:rsidRPr="00C6481B">
        <w:t>10.6. Бракеражная  комиссия:</w:t>
      </w:r>
    </w:p>
    <w:p w:rsidR="00D84595" w:rsidRPr="00C6481B" w:rsidRDefault="00D84595" w:rsidP="001F795F">
      <w:pPr>
        <w:pStyle w:val="NormalWeb"/>
        <w:jc w:val="both"/>
      </w:pPr>
      <w:r w:rsidRPr="00C6481B">
        <w:rPr>
          <w:rStyle w:val="t2"/>
        </w:rPr>
        <w:t xml:space="preserve">-   </w:t>
      </w:r>
      <w:r w:rsidRPr="00C6481B">
        <w:t>контролирует закладку продуктов;</w:t>
      </w:r>
    </w:p>
    <w:p w:rsidR="00D84595" w:rsidRPr="00C6481B" w:rsidRDefault="00D84595" w:rsidP="001F795F">
      <w:pPr>
        <w:pStyle w:val="NormalWeb"/>
        <w:jc w:val="both"/>
      </w:pPr>
      <w:r w:rsidRPr="00C6481B">
        <w:t>-   снятие остатков;</w:t>
      </w:r>
    </w:p>
    <w:p w:rsidR="00D84595" w:rsidRPr="00C6481B" w:rsidRDefault="00D84595" w:rsidP="001F795F">
      <w:pPr>
        <w:pStyle w:val="NormalWeb"/>
        <w:jc w:val="both"/>
      </w:pPr>
      <w:r w:rsidRPr="00C6481B">
        <w:rPr>
          <w:rStyle w:val="t2"/>
        </w:rPr>
        <w:t xml:space="preserve">-   </w:t>
      </w:r>
      <w:r w:rsidRPr="00C6481B">
        <w:t>проверяет качество, объем и выход приготовленных блюд, их соответствие утвержденному меню;</w:t>
      </w:r>
    </w:p>
    <w:p w:rsidR="00D84595" w:rsidRPr="00C6481B" w:rsidRDefault="00D84595" w:rsidP="001F795F">
      <w:pPr>
        <w:pStyle w:val="NormalWeb"/>
        <w:jc w:val="both"/>
      </w:pPr>
      <w:r w:rsidRPr="00C6481B">
        <w:rPr>
          <w:rStyle w:val="t2"/>
        </w:rPr>
        <w:t xml:space="preserve">- </w:t>
      </w:r>
      <w:r w:rsidRPr="00C6481B">
        <w:t>следит за соблюдением санитарных норм и правил на пищеблоке, ведением журнала учета сроков хранения и реализацией скоропортящихся продуктов;</w:t>
      </w:r>
    </w:p>
    <w:p w:rsidR="00D84595" w:rsidRPr="00C6481B" w:rsidRDefault="00D84595" w:rsidP="001F795F">
      <w:pPr>
        <w:pStyle w:val="NormalWeb"/>
        <w:jc w:val="both"/>
      </w:pPr>
      <w:r w:rsidRPr="00C6481B">
        <w:rPr>
          <w:rStyle w:val="t2"/>
        </w:rPr>
        <w:t xml:space="preserve">- </w:t>
      </w:r>
      <w:r w:rsidRPr="00C6481B">
        <w:t>разрабатывает график получения приготовленных блюд по группам;</w:t>
      </w:r>
    </w:p>
    <w:p w:rsidR="00D84595" w:rsidRPr="00C6481B" w:rsidRDefault="00D84595" w:rsidP="001F795F">
      <w:pPr>
        <w:pStyle w:val="NormalWeb"/>
        <w:jc w:val="both"/>
      </w:pPr>
      <w:r w:rsidRPr="00C6481B">
        <w:rPr>
          <w:rStyle w:val="t2"/>
        </w:rPr>
        <w:t xml:space="preserve">- </w:t>
      </w:r>
      <w:r w:rsidRPr="00C6481B">
        <w:t>формирует предложения по улучшению организации питания воспитанников;</w:t>
      </w:r>
    </w:p>
    <w:p w:rsidR="00D84595" w:rsidRPr="00C6481B" w:rsidRDefault="00D84595" w:rsidP="001F795F">
      <w:pPr>
        <w:pStyle w:val="NormalWeb"/>
        <w:jc w:val="both"/>
      </w:pPr>
      <w:r w:rsidRPr="00C6481B">
        <w:rPr>
          <w:rStyle w:val="t2"/>
        </w:rPr>
        <w:t xml:space="preserve">- </w:t>
      </w:r>
      <w:r w:rsidRPr="00C6481B">
        <w:t>не реже одного раза в месяц осуществляет проверки организации питания обучающихся, по итогам которых составляются акты;</w:t>
      </w:r>
    </w:p>
    <w:p w:rsidR="00D84595" w:rsidRPr="00C6481B" w:rsidRDefault="00D84595" w:rsidP="001F795F">
      <w:pPr>
        <w:pStyle w:val="NormalWeb"/>
        <w:jc w:val="both"/>
      </w:pPr>
      <w:r w:rsidRPr="00C6481B">
        <w:t>10.7.Требования бракеражной комиссии по устранению нарушений в организации питания обучающихся являются обязательными для исполнения заведующим и работниками ДОУ.</w:t>
      </w:r>
    </w:p>
    <w:p w:rsidR="00D84595" w:rsidRPr="00C6481B" w:rsidRDefault="00D84595" w:rsidP="00604544">
      <w:pPr>
        <w:pStyle w:val="NormalWeb"/>
      </w:pPr>
      <w:r w:rsidRPr="00C6481B">
        <w:rPr>
          <w:rStyle w:val="t2"/>
        </w:rPr>
        <w:t xml:space="preserve">10.8.  </w:t>
      </w:r>
      <w:r w:rsidRPr="00C6481B">
        <w:t>Вопросы организации питания обучающихся рассматриваются:</w:t>
      </w:r>
    </w:p>
    <w:p w:rsidR="00D84595" w:rsidRPr="00C6481B" w:rsidRDefault="00D84595" w:rsidP="00604544">
      <w:pPr>
        <w:pStyle w:val="NormalWeb"/>
      </w:pPr>
      <w:r w:rsidRPr="00C6481B">
        <w:rPr>
          <w:rStyle w:val="t2"/>
        </w:rPr>
        <w:t xml:space="preserve">- </w:t>
      </w:r>
      <w:r w:rsidRPr="00C6481B">
        <w:t>  не реже 1 раза в год на общем родительском собрании;</w:t>
      </w:r>
    </w:p>
    <w:p w:rsidR="00D84595" w:rsidRPr="00C6481B" w:rsidRDefault="00D84595" w:rsidP="00604544">
      <w:pPr>
        <w:pStyle w:val="NormalWeb"/>
      </w:pPr>
      <w:r w:rsidRPr="00C6481B">
        <w:t>-   не реже 1 раза в квартал на совещании при заведующем ДОУ;</w:t>
      </w:r>
    </w:p>
    <w:p w:rsidR="00D84595" w:rsidRPr="00C6481B" w:rsidRDefault="00D84595" w:rsidP="00604544">
      <w:pPr>
        <w:pStyle w:val="NormalWeb"/>
      </w:pPr>
      <w:r w:rsidRPr="00C6481B">
        <w:rPr>
          <w:rStyle w:val="t2"/>
        </w:rPr>
        <w:t xml:space="preserve">- </w:t>
      </w:r>
      <w:r w:rsidRPr="00C6481B">
        <w:t>  не реже 1 раза в полугодие на педагогическом совете ДОУ.</w:t>
      </w:r>
    </w:p>
    <w:p w:rsidR="00D84595" w:rsidRDefault="00D84595" w:rsidP="00604544">
      <w:pPr>
        <w:spacing w:before="100" w:beforeAutospacing="1" w:after="100" w:afterAutospacing="1"/>
        <w:jc w:val="center"/>
        <w:rPr>
          <w:b/>
          <w:sz w:val="32"/>
          <w:szCs w:val="32"/>
        </w:rPr>
      </w:pPr>
      <w:r w:rsidRPr="00C6481B">
        <w:rPr>
          <w:b/>
          <w:sz w:val="28"/>
          <w:szCs w:val="28"/>
        </w:rPr>
        <w:t>11. Распределение прав и обязанностей по организации питания обучающихся в ДОУ</w:t>
      </w:r>
      <w:r w:rsidRPr="0061736B">
        <w:rPr>
          <w:b/>
          <w:sz w:val="32"/>
          <w:szCs w:val="32"/>
        </w:rPr>
        <w:t>.</w:t>
      </w:r>
    </w:p>
    <w:p w:rsidR="00D84595" w:rsidRPr="00C6481B" w:rsidRDefault="00D84595" w:rsidP="00EA5466">
      <w:pPr>
        <w:spacing w:before="100" w:beforeAutospacing="1" w:after="100" w:afterAutospacing="1"/>
        <w:jc w:val="both"/>
        <w:rPr>
          <w:b/>
          <w:i/>
        </w:rPr>
      </w:pPr>
      <w:r w:rsidRPr="00C6481B">
        <w:t xml:space="preserve">11.1. </w:t>
      </w:r>
      <w:r w:rsidRPr="00C6481B">
        <w:rPr>
          <w:i/>
        </w:rPr>
        <w:t>Заведующий ДОУ:</w:t>
      </w:r>
    </w:p>
    <w:p w:rsidR="00D84595" w:rsidRPr="00C6481B" w:rsidRDefault="00D84595" w:rsidP="00EA5466">
      <w:pPr>
        <w:spacing w:before="100" w:beforeAutospacing="1" w:after="100" w:afterAutospacing="1"/>
        <w:jc w:val="both"/>
      </w:pPr>
      <w:r w:rsidRPr="00C6481B">
        <w:rPr>
          <w:rStyle w:val="t2"/>
        </w:rPr>
        <w:t xml:space="preserve">- </w:t>
      </w:r>
      <w:r w:rsidRPr="00C6481B">
        <w:t>несет ответственность за организацию питания обучающихся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D84595" w:rsidRPr="00C6481B" w:rsidRDefault="00D84595" w:rsidP="00EA5466">
      <w:pPr>
        <w:spacing w:before="100" w:beforeAutospacing="1" w:after="100" w:afterAutospacing="1"/>
        <w:jc w:val="both"/>
      </w:pPr>
      <w:r w:rsidRPr="00C6481B">
        <w:rPr>
          <w:rStyle w:val="t2"/>
        </w:rPr>
        <w:t xml:space="preserve">- </w:t>
      </w:r>
      <w:r w:rsidRPr="00C6481B">
        <w:t>обеспечивает принятие локальных актов, предусмотренных настоящим Положением;</w:t>
      </w:r>
    </w:p>
    <w:p w:rsidR="00D84595" w:rsidRPr="00C6481B" w:rsidRDefault="00D84595" w:rsidP="00EA5466">
      <w:pPr>
        <w:spacing w:before="100" w:beforeAutospacing="1" w:after="100" w:afterAutospacing="1"/>
        <w:jc w:val="both"/>
        <w:rPr>
          <w:b/>
        </w:rPr>
      </w:pPr>
      <w:r w:rsidRPr="00C6481B">
        <w:rPr>
          <w:rStyle w:val="t2"/>
        </w:rPr>
        <w:t xml:space="preserve">-  </w:t>
      </w:r>
      <w:r w:rsidRPr="00C6481B">
        <w:t>назначает из числа своих работников ответственного за организацию питания в ДОУ;</w:t>
      </w:r>
    </w:p>
    <w:p w:rsidR="00D84595" w:rsidRPr="00C6481B" w:rsidRDefault="00D84595" w:rsidP="00EA5466">
      <w:pPr>
        <w:spacing w:before="100" w:beforeAutospacing="1" w:after="100" w:afterAutospacing="1"/>
        <w:jc w:val="both"/>
        <w:rPr>
          <w:b/>
        </w:rPr>
      </w:pPr>
      <w:r w:rsidRPr="00C6481B">
        <w:rPr>
          <w:rStyle w:val="t2"/>
        </w:rPr>
        <w:t xml:space="preserve">- </w:t>
      </w:r>
      <w:r w:rsidRPr="00C6481B">
        <w:t>обеспечивает рассмотрение вопросов организации питания обучающихся на заседаниях родительских собраний в группах, педагогическом совете, административном совещании, заседании Управляющего совета;</w:t>
      </w:r>
    </w:p>
    <w:p w:rsidR="00D84595" w:rsidRPr="00C6481B" w:rsidRDefault="00D84595" w:rsidP="00EA5466">
      <w:pPr>
        <w:spacing w:before="100" w:beforeAutospacing="1" w:after="100" w:afterAutospacing="1"/>
        <w:jc w:val="both"/>
        <w:rPr>
          <w:b/>
        </w:rPr>
      </w:pPr>
      <w:r w:rsidRPr="00C6481B">
        <w:t>-    утверждает 10 – дневное меню;</w:t>
      </w:r>
    </w:p>
    <w:p w:rsidR="00D84595" w:rsidRPr="00C6481B" w:rsidRDefault="00D84595" w:rsidP="00EA5466">
      <w:pPr>
        <w:spacing w:before="100" w:beforeAutospacing="1" w:after="100" w:afterAutospacing="1"/>
        <w:jc w:val="both"/>
        <w:rPr>
          <w:b/>
        </w:rPr>
      </w:pPr>
      <w:r w:rsidRPr="00C6481B">
        <w:t>-  контролирует состояние пищеблока, при необходимости принимает меры к замене устаревшего  оборудования, его ремонту и обеспечению запасными частями;</w:t>
      </w:r>
    </w:p>
    <w:p w:rsidR="00D84595" w:rsidRPr="00C6481B" w:rsidRDefault="00D84595" w:rsidP="00EA5466">
      <w:pPr>
        <w:spacing w:before="100" w:beforeAutospacing="1" w:after="100" w:afterAutospacing="1"/>
        <w:jc w:val="both"/>
        <w:rPr>
          <w:b/>
        </w:rPr>
      </w:pPr>
      <w:r w:rsidRPr="00C6481B">
        <w:rPr>
          <w:rStyle w:val="t2"/>
        </w:rPr>
        <w:t xml:space="preserve">- </w:t>
      </w:r>
      <w:r w:rsidRPr="00C6481B">
        <w:t>обеспечивает необходимый текущий ремонт помещений пищеблока;</w:t>
      </w:r>
    </w:p>
    <w:p w:rsidR="00D84595" w:rsidRPr="00C6481B" w:rsidRDefault="00D84595" w:rsidP="00EA5466">
      <w:pPr>
        <w:spacing w:before="100" w:beforeAutospacing="1" w:after="100" w:afterAutospacing="1"/>
        <w:jc w:val="both"/>
        <w:rPr>
          <w:b/>
        </w:rPr>
      </w:pPr>
      <w:r w:rsidRPr="00C6481B">
        <w:rPr>
          <w:rStyle w:val="t2"/>
        </w:rPr>
        <w:t xml:space="preserve">- </w:t>
      </w:r>
      <w:r w:rsidRPr="00C6481B">
        <w:t>контролирует соблюдение требований СанПиН;</w:t>
      </w:r>
    </w:p>
    <w:p w:rsidR="00D84595" w:rsidRPr="00C6481B" w:rsidRDefault="00D84595" w:rsidP="00EA5466">
      <w:pPr>
        <w:spacing w:before="100" w:beforeAutospacing="1" w:after="100" w:afterAutospacing="1"/>
        <w:jc w:val="both"/>
      </w:pPr>
      <w:r w:rsidRPr="00C6481B">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D84595" w:rsidRPr="00C6481B" w:rsidRDefault="00D84595" w:rsidP="00EA5466">
      <w:pPr>
        <w:spacing w:before="100" w:beforeAutospacing="1" w:after="100" w:afterAutospacing="1"/>
        <w:jc w:val="both"/>
      </w:pPr>
      <w:r w:rsidRPr="00C6481B">
        <w:t>-   заключает договоры на поставку продуктов питания;</w:t>
      </w:r>
    </w:p>
    <w:p w:rsidR="00D84595" w:rsidRPr="00C6481B" w:rsidRDefault="00D84595" w:rsidP="00AF4D1F">
      <w:pPr>
        <w:shd w:val="clear" w:color="auto" w:fill="FFFFFF"/>
        <w:spacing w:before="100" w:beforeAutospacing="1" w:after="100" w:afterAutospacing="1"/>
        <w:jc w:val="both"/>
        <w:rPr>
          <w:color w:val="000000"/>
        </w:rPr>
      </w:pPr>
      <w:r w:rsidRPr="00C6481B">
        <w:rPr>
          <w:color w:val="000000"/>
        </w:rPr>
        <w:t>- </w:t>
      </w:r>
      <w:r w:rsidRPr="00C6481B">
        <w:rPr>
          <w:color w:val="000000"/>
          <w:spacing w:val="-2"/>
        </w:rPr>
        <w:t>следит за правильным использованием ассигнований на питание.</w:t>
      </w:r>
    </w:p>
    <w:p w:rsidR="00D84595" w:rsidRPr="00C6481B" w:rsidRDefault="00D84595" w:rsidP="00EA5466">
      <w:pPr>
        <w:spacing w:before="100" w:beforeAutospacing="1" w:after="100" w:afterAutospacing="1"/>
        <w:jc w:val="both"/>
        <w:rPr>
          <w:b/>
          <w:i/>
        </w:rPr>
      </w:pPr>
      <w:r w:rsidRPr="00C6481B">
        <w:t xml:space="preserve">11.2. </w:t>
      </w:r>
      <w:r w:rsidRPr="00C6481B">
        <w:rPr>
          <w:i/>
        </w:rPr>
        <w:t>Главный бухгалтер:</w:t>
      </w:r>
    </w:p>
    <w:p w:rsidR="00D84595" w:rsidRPr="00C6481B" w:rsidRDefault="00D84595" w:rsidP="00EA5466">
      <w:pPr>
        <w:spacing w:before="100" w:beforeAutospacing="1" w:after="100" w:afterAutospacing="1"/>
        <w:jc w:val="both"/>
        <w:rPr>
          <w:b/>
        </w:rPr>
      </w:pPr>
      <w:r w:rsidRPr="00C6481B">
        <w:rPr>
          <w:rStyle w:val="t2"/>
        </w:rPr>
        <w:t xml:space="preserve"> - </w:t>
      </w:r>
      <w:r w:rsidRPr="00C6481B">
        <w:t>принимает отчёты по питанию у заместителя заведующего по АХЧ ежемесячные, квартальные, полугодовые и годовые;</w:t>
      </w:r>
    </w:p>
    <w:p w:rsidR="00D84595" w:rsidRPr="00C6481B" w:rsidRDefault="00D84595" w:rsidP="00EA5466">
      <w:pPr>
        <w:spacing w:before="100" w:beforeAutospacing="1" w:after="100" w:afterAutospacing="1"/>
        <w:jc w:val="both"/>
        <w:rPr>
          <w:b/>
        </w:rPr>
      </w:pPr>
      <w:r w:rsidRPr="00C6481B">
        <w:rPr>
          <w:rStyle w:val="t2"/>
        </w:rPr>
        <w:t xml:space="preserve">- </w:t>
      </w:r>
      <w:r w:rsidRPr="00C6481B">
        <w:t>контролирует выполнение натуральных норм;</w:t>
      </w:r>
    </w:p>
    <w:p w:rsidR="00D84595" w:rsidRPr="00C6481B" w:rsidRDefault="00D84595" w:rsidP="00EA5466">
      <w:pPr>
        <w:spacing w:before="100" w:beforeAutospacing="1" w:after="100" w:afterAutospacing="1"/>
        <w:jc w:val="both"/>
      </w:pPr>
      <w:r w:rsidRPr="00C6481B">
        <w:rPr>
          <w:rStyle w:val="t2"/>
        </w:rPr>
        <w:t xml:space="preserve">- </w:t>
      </w:r>
      <w:r w:rsidRPr="00C6481B">
        <w:t>контролирует ежемесячное выведение остатков на складе;</w:t>
      </w:r>
    </w:p>
    <w:p w:rsidR="00D84595" w:rsidRPr="00C6481B" w:rsidRDefault="00D84595" w:rsidP="00EA5466">
      <w:pPr>
        <w:spacing w:before="100" w:beforeAutospacing="1" w:after="100" w:afterAutospacing="1"/>
        <w:jc w:val="both"/>
      </w:pPr>
      <w:r w:rsidRPr="00C6481B">
        <w:t>- производит ежемесячный расчет за питание обучающихся.</w:t>
      </w:r>
    </w:p>
    <w:p w:rsidR="00D84595" w:rsidRPr="00C6481B" w:rsidRDefault="00D84595" w:rsidP="00EA5466">
      <w:pPr>
        <w:jc w:val="both"/>
        <w:rPr>
          <w:i/>
        </w:rPr>
      </w:pPr>
      <w:r w:rsidRPr="00C6481B">
        <w:t xml:space="preserve">11.3. </w:t>
      </w:r>
      <w:r w:rsidRPr="00C6481B">
        <w:rPr>
          <w:i/>
        </w:rPr>
        <w:t>Воспитатели:</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несут ответственность за организацию питания в группе;</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несут ответственность за количество воспитанников, поданных на питание;</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ежедневно  подают  сведения о количестве детей, поставленных на питание;</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ежедневно не позднее, чем за 30 минут до предоставления завтрака в день питания уточняют количество детей;</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вопросов обеспечения полноценного питания обучающихся;</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вносят предложения по улучшению питания на заседаниях Педагогического совета, Управляющего совета;</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контролируют питание детей, склонных к пищевой аллергии.</w:t>
      </w:r>
    </w:p>
    <w:p w:rsidR="00D84595" w:rsidRPr="00C6481B" w:rsidRDefault="00D84595" w:rsidP="00EA5466">
      <w:pPr>
        <w:jc w:val="both"/>
      </w:pPr>
    </w:p>
    <w:p w:rsidR="00D84595" w:rsidRPr="00C6481B" w:rsidRDefault="00D84595" w:rsidP="00EA5466">
      <w:pPr>
        <w:jc w:val="both"/>
        <w:rPr>
          <w:i/>
        </w:rPr>
      </w:pPr>
      <w:r w:rsidRPr="00C6481B">
        <w:t xml:space="preserve">11.4. </w:t>
      </w:r>
      <w:r w:rsidRPr="00C6481B">
        <w:rPr>
          <w:i/>
        </w:rPr>
        <w:t>Родители (законные представители) обучающихся:</w:t>
      </w:r>
    </w:p>
    <w:p w:rsidR="00D84595" w:rsidRPr="00C6481B" w:rsidRDefault="00D84595" w:rsidP="00EA5466">
      <w:pPr>
        <w:jc w:val="both"/>
        <w:rPr>
          <w:i/>
        </w:rPr>
      </w:pPr>
    </w:p>
    <w:p w:rsidR="00D84595" w:rsidRPr="00C6481B" w:rsidRDefault="00D84595" w:rsidP="00EA5466">
      <w:pPr>
        <w:jc w:val="both"/>
      </w:pPr>
      <w:r w:rsidRPr="00C6481B">
        <w:rPr>
          <w:rStyle w:val="t2"/>
        </w:rPr>
        <w:t xml:space="preserve">-   </w:t>
      </w:r>
      <w:r w:rsidRPr="00C6481B">
        <w:t>своевременно вносят родительскую плату;</w:t>
      </w:r>
    </w:p>
    <w:p w:rsidR="00D84595" w:rsidRPr="00C6481B" w:rsidRDefault="00D84595" w:rsidP="00EA5466">
      <w:pPr>
        <w:jc w:val="both"/>
        <w:rPr>
          <w:rStyle w:val="t2"/>
        </w:rPr>
      </w:pPr>
    </w:p>
    <w:p w:rsidR="00D84595" w:rsidRPr="00C6481B" w:rsidRDefault="00D84595" w:rsidP="00EA5466">
      <w:pPr>
        <w:jc w:val="both"/>
      </w:pPr>
      <w:r w:rsidRPr="00C6481B">
        <w:rPr>
          <w:rStyle w:val="t2"/>
        </w:rPr>
        <w:t xml:space="preserve">- </w:t>
      </w:r>
      <w:r w:rsidRPr="00C6481B">
        <w:t>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ведут разъяснительную работу со своими детьми по привитию им навыков здорового образа жизни и правильного питания;</w:t>
      </w:r>
    </w:p>
    <w:p w:rsidR="00D84595" w:rsidRPr="00C6481B" w:rsidRDefault="00D84595" w:rsidP="00EA5466">
      <w:pPr>
        <w:jc w:val="both"/>
      </w:pPr>
    </w:p>
    <w:p w:rsidR="00D84595" w:rsidRPr="00C6481B" w:rsidRDefault="00D84595" w:rsidP="00EA5466">
      <w:pPr>
        <w:jc w:val="both"/>
      </w:pPr>
      <w:r w:rsidRPr="00C6481B">
        <w:rPr>
          <w:rStyle w:val="t2"/>
        </w:rPr>
        <w:t xml:space="preserve">- </w:t>
      </w:r>
      <w:r w:rsidRPr="00C6481B">
        <w:t>вправе вносить предложения по улучшению организации питания обучающихся  лично;</w:t>
      </w:r>
    </w:p>
    <w:p w:rsidR="00D84595" w:rsidRPr="00C6481B" w:rsidRDefault="00D84595" w:rsidP="00EA5466">
      <w:pPr>
        <w:jc w:val="both"/>
      </w:pPr>
    </w:p>
    <w:p w:rsidR="00D84595" w:rsidRPr="00C6481B" w:rsidRDefault="00D84595" w:rsidP="00EA5466">
      <w:pPr>
        <w:tabs>
          <w:tab w:val="left" w:pos="284"/>
        </w:tabs>
        <w:jc w:val="both"/>
      </w:pPr>
      <w:r w:rsidRPr="00C6481B">
        <w:rPr>
          <w:rStyle w:val="t2"/>
        </w:rPr>
        <w:t xml:space="preserve">    - </w:t>
      </w:r>
      <w:r w:rsidRPr="00C6481B">
        <w:t>вправе знакомиться с примерным и ежедневным меню, расчетами средств на организацию питания.</w:t>
      </w:r>
    </w:p>
    <w:p w:rsidR="00D84595" w:rsidRPr="00C6481B" w:rsidRDefault="00D84595" w:rsidP="00AF4D1F">
      <w:pPr>
        <w:pStyle w:val="NormalWeb"/>
        <w:jc w:val="center"/>
        <w:rPr>
          <w:sz w:val="28"/>
          <w:szCs w:val="28"/>
        </w:rPr>
      </w:pPr>
      <w:r w:rsidRPr="00C6481B">
        <w:rPr>
          <w:rStyle w:val="Strong"/>
          <w:bCs/>
          <w:sz w:val="28"/>
          <w:szCs w:val="28"/>
        </w:rPr>
        <w:t>12.  Отчетность и  делопроизводство.</w:t>
      </w:r>
    </w:p>
    <w:p w:rsidR="00D84595" w:rsidRPr="00C6481B" w:rsidRDefault="00D84595" w:rsidP="00C6481B">
      <w:pPr>
        <w:pStyle w:val="NormalWeb"/>
        <w:jc w:val="both"/>
      </w:pPr>
      <w:r w:rsidRPr="00227261">
        <w:rPr>
          <w:sz w:val="28"/>
          <w:szCs w:val="28"/>
        </w:rPr>
        <w:t xml:space="preserve">питания и содержания в нем основных пищевых веществ </w:t>
      </w:r>
      <w:r>
        <w:rPr>
          <w:sz w:val="28"/>
          <w:szCs w:val="28"/>
        </w:rPr>
        <w:t xml:space="preserve">- </w:t>
      </w:r>
      <w:r w:rsidRPr="00227261">
        <w:rPr>
          <w:sz w:val="28"/>
          <w:szCs w:val="28"/>
        </w:rPr>
        <w:t xml:space="preserve">проводится </w:t>
      </w:r>
      <w:r w:rsidRPr="00C6481B">
        <w:t>12.1. Заведующий осуществляет  ежемесячный анализ деятельности ДОУ по организации питания детей.</w:t>
      </w:r>
    </w:p>
    <w:p w:rsidR="00D84595" w:rsidRPr="00C6481B" w:rsidRDefault="00D84595" w:rsidP="00C6481B">
      <w:pPr>
        <w:pStyle w:val="NormalWeb"/>
        <w:jc w:val="both"/>
      </w:pPr>
      <w:r w:rsidRPr="00C6481B">
        <w:t>12.2.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Управляющего совета,  на общем (или групповых) родительских собраниях) по мере необходимости,  но не реже одного раза в квартал.</w:t>
      </w:r>
    </w:p>
    <w:p w:rsidR="00D84595" w:rsidRPr="00C6481B" w:rsidRDefault="00D84595" w:rsidP="00C6481B">
      <w:pPr>
        <w:pStyle w:val="NormalWeb"/>
        <w:jc w:val="both"/>
      </w:pPr>
      <w:r w:rsidRPr="00C6481B">
        <w:t>12.3. При организации питания обучающихся в ДОУ  должны быть следующие локальные акты и документация:</w:t>
      </w:r>
    </w:p>
    <w:p w:rsidR="00D84595" w:rsidRPr="00C6481B" w:rsidRDefault="00D84595" w:rsidP="00C6481B">
      <w:pPr>
        <w:pStyle w:val="NormalWeb"/>
        <w:jc w:val="both"/>
      </w:pPr>
      <w:r w:rsidRPr="00C6481B">
        <w:t>-  п</w:t>
      </w:r>
      <w:r>
        <w:t>оложение об организации питания</w:t>
      </w:r>
    </w:p>
    <w:p w:rsidR="00D84595" w:rsidRPr="00C6481B" w:rsidRDefault="00D84595" w:rsidP="00C6481B">
      <w:pPr>
        <w:pStyle w:val="NormalWeb"/>
        <w:jc w:val="both"/>
      </w:pPr>
      <w:r w:rsidRPr="00C6481B">
        <w:t>- примерное десятидневное меню, включающее меню-раскладку для  возрастной группы детей (от 1,5  до 3  и  от 3-х до 7 лет), технологические карты кулинарных изделий (блюд), ведомости выполнения норм продуктового набора, норм потребления пищевых веществ, витаминов и минералов;</w:t>
      </w:r>
    </w:p>
    <w:p w:rsidR="00D84595" w:rsidRPr="00C6481B" w:rsidRDefault="00D84595" w:rsidP="00C6481B">
      <w:pPr>
        <w:pStyle w:val="NormalWeb"/>
        <w:jc w:val="both"/>
      </w:pPr>
      <w:r w:rsidRPr="00C6481B">
        <w:t>- меню-требование на каждый день с указанием выхода блюд для возрастной группы детей (от 1,5  до 3  и  от 3-х до 7 лет);</w:t>
      </w:r>
    </w:p>
    <w:p w:rsidR="00D84595" w:rsidRPr="00C6481B" w:rsidRDefault="00D84595" w:rsidP="00C6481B">
      <w:pPr>
        <w:pStyle w:val="NormalWeb"/>
        <w:jc w:val="both"/>
      </w:pPr>
      <w:r w:rsidRPr="00C6481B">
        <w:t>- накопительная ведомость (расчет и оценка использованного на одного ребенка среднесуточного набора пищевых продуктов проводиться один раз в десять дней, подсчет энергетической ценности полученного рациона ежемесячно);</w:t>
      </w:r>
    </w:p>
    <w:p w:rsidR="00D84595" w:rsidRPr="00C6481B" w:rsidRDefault="00D84595" w:rsidP="00AF4D1F">
      <w:pPr>
        <w:pStyle w:val="NormalWeb"/>
        <w:jc w:val="both"/>
      </w:pPr>
      <w:r w:rsidRPr="00C6481B">
        <w:t xml:space="preserve">- журнал бракеража поступающего продовольственного сырья и пищевых продуктов (в соответствии с приложением  </w:t>
      </w:r>
      <w:r w:rsidRPr="00C6481B">
        <w:rPr>
          <w:color w:val="000000"/>
        </w:rPr>
        <w:t>СанПиН 2.4.1. 3049-13)</w:t>
      </w:r>
      <w:r w:rsidRPr="00C6481B">
        <w:t>;</w:t>
      </w:r>
    </w:p>
    <w:p w:rsidR="00D84595" w:rsidRPr="00C6481B" w:rsidRDefault="00D84595" w:rsidP="00AF4D1F">
      <w:pPr>
        <w:pStyle w:val="NormalWeb"/>
        <w:jc w:val="both"/>
      </w:pPr>
      <w:r w:rsidRPr="00C6481B">
        <w:t xml:space="preserve">- журнал бракеража готовой кулинарной продукции (в соответствии с приложением </w:t>
      </w:r>
      <w:r w:rsidRPr="00C6481B">
        <w:rPr>
          <w:color w:val="000000"/>
        </w:rPr>
        <w:t xml:space="preserve">СанПиН 2.4.1. 3049-13) </w:t>
      </w:r>
      <w:r w:rsidRPr="00C6481B">
        <w:t>с регистрацией отбора суточных проб;</w:t>
      </w:r>
    </w:p>
    <w:p w:rsidR="00D84595" w:rsidRPr="00C6481B" w:rsidRDefault="00D84595" w:rsidP="00EA5466">
      <w:pPr>
        <w:spacing w:before="100" w:beforeAutospacing="1" w:after="100" w:afterAutospacing="1"/>
        <w:jc w:val="both"/>
      </w:pPr>
      <w:r w:rsidRPr="00C6481B">
        <w:t xml:space="preserve">- журнал здоровья (в соответствии с приложением </w:t>
      </w:r>
      <w:r w:rsidRPr="00C6481B">
        <w:rPr>
          <w:color w:val="000000"/>
        </w:rPr>
        <w:t>СанПиН 2.4.1. 3049-13</w:t>
      </w:r>
      <w:r w:rsidRPr="00C6481B">
        <w:t>;</w:t>
      </w:r>
    </w:p>
    <w:p w:rsidR="00D84595" w:rsidRPr="00C6481B" w:rsidRDefault="00D84595" w:rsidP="00EA5466">
      <w:pPr>
        <w:spacing w:before="100" w:beforeAutospacing="1" w:after="100" w:afterAutospacing="1"/>
        <w:jc w:val="both"/>
      </w:pPr>
      <w:r w:rsidRPr="00C6481B">
        <w:t>- заявки на продукты питания (подаются за три дня);</w:t>
      </w:r>
    </w:p>
    <w:p w:rsidR="00D84595" w:rsidRPr="00C6481B" w:rsidRDefault="00D84595" w:rsidP="00EA5466">
      <w:pPr>
        <w:spacing w:before="100" w:beforeAutospacing="1" w:after="100" w:afterAutospacing="1"/>
        <w:jc w:val="both"/>
      </w:pPr>
      <w:r w:rsidRPr="00C6481B">
        <w:t>- журнал контроля за температурным режимом холодильных камер и холодильников;</w:t>
      </w:r>
    </w:p>
    <w:p w:rsidR="00D84595" w:rsidRPr="00C6481B" w:rsidRDefault="00D84595" w:rsidP="00EA5466">
      <w:pPr>
        <w:spacing w:before="100" w:beforeAutospacing="1" w:after="100" w:afterAutospacing="1"/>
        <w:jc w:val="both"/>
      </w:pPr>
      <w:r w:rsidRPr="00C6481B">
        <w:t>- книга складского учета поступающих продуктов и продовольственного сырья.</w:t>
      </w:r>
    </w:p>
    <w:p w:rsidR="00D84595" w:rsidRPr="00C9731C" w:rsidRDefault="00D84595" w:rsidP="00C9731C">
      <w:pPr>
        <w:pStyle w:val="msonospacing0"/>
      </w:pPr>
      <w:r w:rsidRPr="00C9731C">
        <w:t>- приказы по питанию</w:t>
      </w:r>
    </w:p>
    <w:p w:rsidR="00D84595" w:rsidRDefault="00D84595" w:rsidP="00AF4D1F">
      <w:pPr>
        <w:pStyle w:val="msonospacing0"/>
        <w:jc w:val="center"/>
        <w:rPr>
          <w:b/>
          <w:sz w:val="28"/>
          <w:szCs w:val="28"/>
        </w:rPr>
      </w:pPr>
    </w:p>
    <w:p w:rsidR="00D84595" w:rsidRPr="00C6481B" w:rsidRDefault="00D84595" w:rsidP="00AF4D1F">
      <w:pPr>
        <w:pStyle w:val="msonospacing0"/>
        <w:jc w:val="center"/>
        <w:rPr>
          <w:b/>
          <w:sz w:val="28"/>
          <w:szCs w:val="28"/>
        </w:rPr>
      </w:pPr>
      <w:r w:rsidRPr="00C6481B">
        <w:rPr>
          <w:b/>
          <w:sz w:val="28"/>
          <w:szCs w:val="28"/>
        </w:rPr>
        <w:t>13. Заключительные положения.</w:t>
      </w:r>
    </w:p>
    <w:p w:rsidR="00D84595" w:rsidRPr="00C6481B" w:rsidRDefault="00D84595" w:rsidP="00AF4D1F">
      <w:pPr>
        <w:pStyle w:val="msonospacing0"/>
      </w:pPr>
      <w:r w:rsidRPr="00C6481B">
        <w:t xml:space="preserve"> 13.1. В целях совершенствования организации питания обучающихся ДОУ:</w:t>
      </w:r>
    </w:p>
    <w:p w:rsidR="00D84595" w:rsidRPr="00C6481B" w:rsidRDefault="00D84595" w:rsidP="00AF4D1F">
      <w:pPr>
        <w:pStyle w:val="msonospacing0"/>
      </w:pPr>
      <w:r w:rsidRPr="00C6481B">
        <w:rPr>
          <w:rStyle w:val="t2"/>
        </w:rPr>
        <w:t xml:space="preserve">- </w:t>
      </w:r>
      <w:r w:rsidRPr="00C6481B">
        <w:t>оформляет (не реже 1 раза в квартал) информационные стенды, посвященные вопросам формирования культуры питания;</w:t>
      </w:r>
    </w:p>
    <w:p w:rsidR="00D84595" w:rsidRPr="00C6481B" w:rsidRDefault="00D84595" w:rsidP="00AF4D1F">
      <w:pPr>
        <w:pStyle w:val="msonospacing0"/>
      </w:pPr>
      <w:r w:rsidRPr="00C6481B">
        <w:rPr>
          <w:rStyle w:val="t2"/>
        </w:rPr>
        <w:t>13.2. И</w:t>
      </w:r>
      <w:r w:rsidRPr="00C6481B">
        <w:t>зучает режим и рацион питания обучающихся в домашних условиях, потребности и возможности родителей в решении вопросов улучшения питания детей с учётом режима функционирования ДОУ;</w:t>
      </w:r>
    </w:p>
    <w:p w:rsidR="00D84595" w:rsidRPr="00C6481B" w:rsidRDefault="00D84595" w:rsidP="00AF4D1F">
      <w:pPr>
        <w:pStyle w:val="msonospacing0"/>
      </w:pPr>
      <w:r w:rsidRPr="00C6481B">
        <w:rPr>
          <w:rStyle w:val="t2"/>
        </w:rPr>
        <w:t>13.3. О</w:t>
      </w:r>
      <w:r w:rsidRPr="00C6481B">
        <w:t>рганизует систематическую работу с родителями, проводит беседы, консультации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D84595" w:rsidRPr="00C6481B" w:rsidRDefault="00D84595" w:rsidP="00AF4D1F">
      <w:pPr>
        <w:pStyle w:val="msonospacing0"/>
      </w:pPr>
      <w:r w:rsidRPr="00C6481B">
        <w:t>13.4.Проводит мониторинг организации питания</w:t>
      </w:r>
    </w:p>
    <w:p w:rsidR="00D84595" w:rsidRPr="00681814" w:rsidRDefault="00D84595" w:rsidP="00EA5466">
      <w:pPr>
        <w:jc w:val="both"/>
        <w:rPr>
          <w:sz w:val="28"/>
          <w:szCs w:val="28"/>
        </w:rPr>
      </w:pPr>
    </w:p>
    <w:p w:rsidR="00D84595" w:rsidRDefault="00D84595" w:rsidP="00EA5466">
      <w:pPr>
        <w:spacing w:before="100" w:beforeAutospacing="1" w:after="100" w:afterAutospacing="1"/>
        <w:jc w:val="both"/>
        <w:rPr>
          <w:b/>
          <w:sz w:val="28"/>
          <w:szCs w:val="28"/>
        </w:rPr>
      </w:pPr>
    </w:p>
    <w:p w:rsidR="00D84595" w:rsidRPr="00A61EFD" w:rsidRDefault="00D84595" w:rsidP="00374DAB">
      <w:pPr>
        <w:shd w:val="clear" w:color="auto" w:fill="FFFFFF"/>
        <w:spacing w:before="100" w:beforeAutospacing="1" w:after="100" w:afterAutospacing="1"/>
        <w:jc w:val="both"/>
        <w:rPr>
          <w:color w:val="000000"/>
          <w:sz w:val="28"/>
          <w:szCs w:val="28"/>
        </w:rPr>
      </w:pPr>
      <w:r w:rsidRPr="00A61EFD">
        <w:rPr>
          <w:b/>
          <w:bCs/>
          <w:color w:val="000000"/>
          <w:sz w:val="28"/>
          <w:szCs w:val="28"/>
        </w:rPr>
        <w:t> </w:t>
      </w:r>
    </w:p>
    <w:p w:rsidR="00D84595" w:rsidRPr="00A61EFD" w:rsidRDefault="00D84595" w:rsidP="00374DAB">
      <w:pPr>
        <w:jc w:val="both"/>
        <w:textAlignment w:val="baseline"/>
        <w:rPr>
          <w:color w:val="000000"/>
          <w:sz w:val="28"/>
          <w:szCs w:val="28"/>
        </w:rPr>
      </w:pPr>
      <w:r w:rsidRPr="00A61EFD">
        <w:rPr>
          <w:color w:val="003333"/>
          <w:sz w:val="28"/>
          <w:szCs w:val="28"/>
          <w:bdr w:val="none" w:sz="0" w:space="0" w:color="auto" w:frame="1"/>
        </w:rPr>
        <w:t> </w:t>
      </w:r>
    </w:p>
    <w:p w:rsidR="00D84595" w:rsidRDefault="00D84595" w:rsidP="00374DAB">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Default="00D84595" w:rsidP="00972B4C">
      <w:pPr>
        <w:tabs>
          <w:tab w:val="left" w:pos="709"/>
        </w:tabs>
        <w:spacing w:before="100" w:beforeAutospacing="1" w:after="100" w:afterAutospacing="1"/>
        <w:jc w:val="both"/>
        <w:rPr>
          <w:sz w:val="28"/>
          <w:szCs w:val="28"/>
        </w:rPr>
      </w:pPr>
    </w:p>
    <w:p w:rsidR="00D84595" w:rsidRPr="009A696C" w:rsidRDefault="00D84595" w:rsidP="00972B4C">
      <w:pPr>
        <w:tabs>
          <w:tab w:val="left" w:pos="709"/>
        </w:tabs>
        <w:spacing w:before="100" w:beforeAutospacing="1" w:after="100" w:afterAutospacing="1"/>
        <w:jc w:val="both"/>
        <w:rPr>
          <w:sz w:val="28"/>
          <w:szCs w:val="28"/>
        </w:rPr>
      </w:pPr>
    </w:p>
    <w:p w:rsidR="00D84595" w:rsidRPr="00A674E3" w:rsidRDefault="00D84595" w:rsidP="007D1E25">
      <w:pPr>
        <w:pStyle w:val="NormalWeb"/>
        <w:ind w:left="-426" w:right="-1" w:firstLine="424"/>
        <w:jc w:val="both"/>
        <w:rPr>
          <w:bCs/>
          <w:i/>
          <w:color w:val="000000"/>
        </w:rPr>
      </w:pPr>
      <w:r>
        <w:rPr>
          <w:bCs/>
          <w:i/>
          <w:color w:val="000000"/>
        </w:rPr>
        <w:t>Приложение № 1</w:t>
      </w:r>
    </w:p>
    <w:p w:rsidR="00D84595" w:rsidRPr="00227AC8" w:rsidRDefault="00D84595" w:rsidP="00332B55">
      <w:pPr>
        <w:jc w:val="center"/>
        <w:rPr>
          <w:b/>
        </w:rPr>
      </w:pPr>
      <w:r w:rsidRPr="00227AC8">
        <w:rPr>
          <w:b/>
        </w:rPr>
        <w:t>Меню дня в ДОУ (примерное)</w:t>
      </w:r>
    </w:p>
    <w:p w:rsidR="00D84595" w:rsidRPr="00227AC8" w:rsidRDefault="00D84595" w:rsidP="00332B55">
      <w:pPr>
        <w:jc w:val="center"/>
        <w:rPr>
          <w:b/>
        </w:rPr>
      </w:pPr>
    </w:p>
    <w:p w:rsidR="00D84595" w:rsidRPr="00227AC8" w:rsidRDefault="00D84595" w:rsidP="00332B55">
      <w:pPr>
        <w:ind w:left="-993"/>
        <w:jc w:val="center"/>
      </w:pPr>
      <w:r w:rsidRPr="00227AC8">
        <w:t>Дата: ____________________                               Количество детей: ___________ чел.</w:t>
      </w:r>
    </w:p>
    <w:p w:rsidR="00D84595" w:rsidRPr="00227AC8" w:rsidRDefault="00D84595" w:rsidP="00332B55">
      <w:pPr>
        <w:ind w:left="-993"/>
        <w:jc w:val="center"/>
        <w:rPr>
          <w:b/>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2266"/>
        <w:gridCol w:w="1275"/>
        <w:gridCol w:w="851"/>
        <w:gridCol w:w="854"/>
        <w:gridCol w:w="851"/>
        <w:gridCol w:w="1275"/>
        <w:gridCol w:w="1276"/>
        <w:gridCol w:w="992"/>
      </w:tblGrid>
      <w:tr w:rsidR="00D84595" w:rsidRPr="00227AC8" w:rsidTr="000F57FB">
        <w:tc>
          <w:tcPr>
            <w:tcW w:w="1276" w:type="dxa"/>
            <w:vMerge w:val="restart"/>
          </w:tcPr>
          <w:p w:rsidR="00D84595" w:rsidRPr="00227AC8" w:rsidRDefault="00D84595" w:rsidP="000F57FB">
            <w:pPr>
              <w:jc w:val="center"/>
              <w:rPr>
                <w:b/>
              </w:rPr>
            </w:pPr>
            <w:r w:rsidRPr="00227AC8">
              <w:rPr>
                <w:b/>
              </w:rPr>
              <w:t>Прием пищи</w:t>
            </w:r>
          </w:p>
        </w:tc>
        <w:tc>
          <w:tcPr>
            <w:tcW w:w="2268" w:type="dxa"/>
            <w:vMerge w:val="restart"/>
          </w:tcPr>
          <w:p w:rsidR="00D84595" w:rsidRPr="00227AC8" w:rsidRDefault="00D84595" w:rsidP="000F57FB">
            <w:pPr>
              <w:jc w:val="center"/>
              <w:rPr>
                <w:b/>
              </w:rPr>
            </w:pPr>
            <w:r w:rsidRPr="00227AC8">
              <w:rPr>
                <w:b/>
              </w:rPr>
              <w:t>Наименование</w:t>
            </w:r>
          </w:p>
          <w:p w:rsidR="00D84595" w:rsidRPr="00227AC8" w:rsidRDefault="00D84595" w:rsidP="000F57FB">
            <w:pPr>
              <w:jc w:val="center"/>
              <w:rPr>
                <w:b/>
              </w:rPr>
            </w:pPr>
            <w:r w:rsidRPr="00227AC8">
              <w:rPr>
                <w:b/>
              </w:rPr>
              <w:t>блюда</w:t>
            </w:r>
          </w:p>
        </w:tc>
        <w:tc>
          <w:tcPr>
            <w:tcW w:w="1276" w:type="dxa"/>
            <w:vMerge w:val="restart"/>
          </w:tcPr>
          <w:p w:rsidR="00D84595" w:rsidRPr="00227AC8" w:rsidRDefault="00D84595" w:rsidP="000F57FB">
            <w:pPr>
              <w:jc w:val="center"/>
              <w:rPr>
                <w:b/>
              </w:rPr>
            </w:pPr>
            <w:r w:rsidRPr="00227AC8">
              <w:rPr>
                <w:b/>
              </w:rPr>
              <w:t>Выход блюда</w:t>
            </w:r>
          </w:p>
        </w:tc>
        <w:tc>
          <w:tcPr>
            <w:tcW w:w="2552" w:type="dxa"/>
            <w:gridSpan w:val="3"/>
          </w:tcPr>
          <w:p w:rsidR="00D84595" w:rsidRPr="00227AC8" w:rsidRDefault="00D84595" w:rsidP="000F57FB">
            <w:pPr>
              <w:jc w:val="center"/>
              <w:rPr>
                <w:b/>
              </w:rPr>
            </w:pPr>
            <w:r w:rsidRPr="00227AC8">
              <w:rPr>
                <w:b/>
              </w:rPr>
              <w:t>Пищевые вещества(г)</w:t>
            </w:r>
          </w:p>
        </w:tc>
        <w:tc>
          <w:tcPr>
            <w:tcW w:w="1275" w:type="dxa"/>
            <w:vMerge w:val="restart"/>
          </w:tcPr>
          <w:p w:rsidR="00D84595" w:rsidRPr="00227AC8" w:rsidRDefault="00D84595" w:rsidP="000F57FB">
            <w:pPr>
              <w:jc w:val="center"/>
              <w:rPr>
                <w:b/>
              </w:rPr>
            </w:pPr>
            <w:r w:rsidRPr="00227AC8">
              <w:rPr>
                <w:b/>
              </w:rPr>
              <w:t>Энергетическая ценность</w:t>
            </w:r>
          </w:p>
        </w:tc>
        <w:tc>
          <w:tcPr>
            <w:tcW w:w="1276" w:type="dxa"/>
            <w:vMerge w:val="restart"/>
          </w:tcPr>
          <w:p w:rsidR="00D84595" w:rsidRPr="00227AC8" w:rsidRDefault="00D84595" w:rsidP="000F57FB">
            <w:pPr>
              <w:jc w:val="center"/>
              <w:rPr>
                <w:b/>
              </w:rPr>
            </w:pPr>
            <w:r w:rsidRPr="00227AC8">
              <w:rPr>
                <w:b/>
              </w:rPr>
              <w:t>Витамин С</w:t>
            </w:r>
          </w:p>
        </w:tc>
        <w:tc>
          <w:tcPr>
            <w:tcW w:w="992" w:type="dxa"/>
            <w:vMerge w:val="restart"/>
          </w:tcPr>
          <w:p w:rsidR="00D84595" w:rsidRPr="00227AC8" w:rsidRDefault="00D84595" w:rsidP="000F57FB">
            <w:pPr>
              <w:jc w:val="center"/>
              <w:rPr>
                <w:b/>
              </w:rPr>
            </w:pPr>
            <w:r w:rsidRPr="00227AC8">
              <w:rPr>
                <w:b/>
              </w:rPr>
              <w:t>№ рецептуры</w:t>
            </w:r>
          </w:p>
        </w:tc>
      </w:tr>
      <w:tr w:rsidR="00D84595" w:rsidRPr="00227AC8" w:rsidTr="000F57FB">
        <w:tc>
          <w:tcPr>
            <w:tcW w:w="1276" w:type="dxa"/>
            <w:vMerge/>
          </w:tcPr>
          <w:p w:rsidR="00D84595" w:rsidRPr="00227AC8" w:rsidRDefault="00D84595" w:rsidP="00332B55"/>
        </w:tc>
        <w:tc>
          <w:tcPr>
            <w:tcW w:w="2268" w:type="dxa"/>
            <w:vMerge/>
          </w:tcPr>
          <w:p w:rsidR="00D84595" w:rsidRPr="00227AC8" w:rsidRDefault="00D84595" w:rsidP="00332B55"/>
        </w:tc>
        <w:tc>
          <w:tcPr>
            <w:tcW w:w="1276" w:type="dxa"/>
            <w:vMerge/>
          </w:tcPr>
          <w:p w:rsidR="00D84595" w:rsidRPr="00227AC8" w:rsidRDefault="00D84595" w:rsidP="00332B55"/>
        </w:tc>
        <w:tc>
          <w:tcPr>
            <w:tcW w:w="851" w:type="dxa"/>
          </w:tcPr>
          <w:p w:rsidR="00D84595" w:rsidRPr="00227AC8" w:rsidRDefault="00D84595" w:rsidP="000F57FB">
            <w:pPr>
              <w:jc w:val="center"/>
              <w:rPr>
                <w:b/>
              </w:rPr>
            </w:pPr>
            <w:r w:rsidRPr="00227AC8">
              <w:rPr>
                <w:b/>
              </w:rPr>
              <w:t>Б</w:t>
            </w:r>
          </w:p>
        </w:tc>
        <w:tc>
          <w:tcPr>
            <w:tcW w:w="850" w:type="dxa"/>
          </w:tcPr>
          <w:p w:rsidR="00D84595" w:rsidRPr="00227AC8" w:rsidRDefault="00D84595" w:rsidP="000F57FB">
            <w:pPr>
              <w:jc w:val="center"/>
              <w:rPr>
                <w:b/>
              </w:rPr>
            </w:pPr>
            <w:r w:rsidRPr="00227AC8">
              <w:rPr>
                <w:b/>
              </w:rPr>
              <w:t>Ж</w:t>
            </w:r>
          </w:p>
        </w:tc>
        <w:tc>
          <w:tcPr>
            <w:tcW w:w="851" w:type="dxa"/>
          </w:tcPr>
          <w:p w:rsidR="00D84595" w:rsidRPr="00227AC8" w:rsidRDefault="00D84595" w:rsidP="000F57FB">
            <w:pPr>
              <w:jc w:val="center"/>
              <w:rPr>
                <w:b/>
              </w:rPr>
            </w:pPr>
            <w:r w:rsidRPr="00227AC8">
              <w:rPr>
                <w:b/>
              </w:rPr>
              <w:t>У</w:t>
            </w:r>
          </w:p>
        </w:tc>
        <w:tc>
          <w:tcPr>
            <w:tcW w:w="1275" w:type="dxa"/>
            <w:vMerge/>
          </w:tcPr>
          <w:p w:rsidR="00D84595" w:rsidRPr="00227AC8" w:rsidRDefault="00D84595" w:rsidP="000F57FB">
            <w:pPr>
              <w:jc w:val="center"/>
              <w:rPr>
                <w:b/>
              </w:rPr>
            </w:pPr>
          </w:p>
        </w:tc>
        <w:tc>
          <w:tcPr>
            <w:tcW w:w="1276" w:type="dxa"/>
            <w:vMerge/>
          </w:tcPr>
          <w:p w:rsidR="00D84595" w:rsidRPr="00227AC8" w:rsidRDefault="00D84595" w:rsidP="000F57FB">
            <w:pPr>
              <w:jc w:val="center"/>
              <w:rPr>
                <w:b/>
              </w:rPr>
            </w:pPr>
          </w:p>
        </w:tc>
        <w:tc>
          <w:tcPr>
            <w:tcW w:w="992" w:type="dxa"/>
            <w:vMerge/>
          </w:tcPr>
          <w:p w:rsidR="00D84595" w:rsidRPr="00227AC8" w:rsidRDefault="00D84595" w:rsidP="000F57FB">
            <w:pPr>
              <w:jc w:val="center"/>
              <w:rPr>
                <w:b/>
              </w:rPr>
            </w:pPr>
          </w:p>
        </w:tc>
      </w:tr>
      <w:tr w:rsidR="00D84595" w:rsidRPr="00227AC8" w:rsidTr="000F57FB">
        <w:tc>
          <w:tcPr>
            <w:tcW w:w="1276" w:type="dxa"/>
            <w:vMerge w:val="restart"/>
          </w:tcPr>
          <w:p w:rsidR="00D84595" w:rsidRPr="00227AC8" w:rsidRDefault="00D84595" w:rsidP="00332B55">
            <w:r w:rsidRPr="00227AC8">
              <w:t>8.00 - 8.30</w:t>
            </w:r>
          </w:p>
          <w:p w:rsidR="00D84595" w:rsidRPr="00227AC8" w:rsidRDefault="00D84595" w:rsidP="00332B55">
            <w:r w:rsidRPr="00227AC8">
              <w:t xml:space="preserve">Завтрак </w:t>
            </w:r>
          </w:p>
        </w:tc>
        <w:tc>
          <w:tcPr>
            <w:tcW w:w="2268" w:type="dxa"/>
          </w:tcPr>
          <w:p w:rsidR="00D84595" w:rsidRPr="00227AC8" w:rsidRDefault="00D84595" w:rsidP="00332B55">
            <w:r w:rsidRPr="00227AC8">
              <w:t>Хлеб белый</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Сливочное масло</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Каша гречневая на сухом молоке</w:t>
            </w:r>
          </w:p>
        </w:tc>
        <w:tc>
          <w:tcPr>
            <w:tcW w:w="1276" w:type="dxa"/>
          </w:tcPr>
          <w:p w:rsidR="00D84595" w:rsidRPr="00227AC8" w:rsidRDefault="00D84595" w:rsidP="000F57FB">
            <w:pPr>
              <w:spacing w:after="200" w:line="276" w:lineRule="auto"/>
            </w:pPr>
          </w:p>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pPr>
              <w:rPr>
                <w:highlight w:val="yellow"/>
              </w:rPr>
            </w:pPr>
            <w:r w:rsidRPr="00227AC8">
              <w:t>Замена:</w:t>
            </w:r>
          </w:p>
        </w:tc>
        <w:tc>
          <w:tcPr>
            <w:tcW w:w="1276" w:type="dxa"/>
          </w:tcPr>
          <w:p w:rsidR="00D84595" w:rsidRPr="00227AC8" w:rsidRDefault="00D84595" w:rsidP="00332B55">
            <w:pPr>
              <w:rPr>
                <w:highlight w:val="yellow"/>
              </w:rPr>
            </w:pPr>
          </w:p>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Хлеб ржаной</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Сыр</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rPr>
          <w:trHeight w:val="619"/>
        </w:trPr>
        <w:tc>
          <w:tcPr>
            <w:tcW w:w="1276" w:type="dxa"/>
            <w:vMerge/>
          </w:tcPr>
          <w:p w:rsidR="00D84595" w:rsidRPr="00227AC8" w:rsidRDefault="00D84595" w:rsidP="00332B55"/>
        </w:tc>
        <w:tc>
          <w:tcPr>
            <w:tcW w:w="2268" w:type="dxa"/>
          </w:tcPr>
          <w:p w:rsidR="00D84595" w:rsidRPr="00227AC8" w:rsidRDefault="00D84595" w:rsidP="00332B55">
            <w:r w:rsidRPr="00227AC8">
              <w:t>Каша гречневая на воде</w:t>
            </w:r>
          </w:p>
        </w:tc>
        <w:tc>
          <w:tcPr>
            <w:tcW w:w="1276" w:type="dxa"/>
          </w:tcPr>
          <w:p w:rsidR="00D84595" w:rsidRPr="00227AC8" w:rsidRDefault="00D84595" w:rsidP="000F57FB">
            <w:pPr>
              <w:spacing w:after="200" w:line="276" w:lineRule="auto"/>
            </w:pPr>
          </w:p>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rPr>
          <w:trHeight w:val="987"/>
        </w:trPr>
        <w:tc>
          <w:tcPr>
            <w:tcW w:w="1276" w:type="dxa"/>
            <w:vMerge/>
          </w:tcPr>
          <w:p w:rsidR="00D84595" w:rsidRPr="00227AC8" w:rsidRDefault="00D84595" w:rsidP="00332B55"/>
        </w:tc>
        <w:tc>
          <w:tcPr>
            <w:tcW w:w="2268" w:type="dxa"/>
          </w:tcPr>
          <w:p w:rsidR="00D84595" w:rsidRPr="00227AC8" w:rsidRDefault="00D84595" w:rsidP="00332B55">
            <w:r w:rsidRPr="00227AC8">
              <w:t xml:space="preserve">Каша рисовая на воде </w:t>
            </w:r>
          </w:p>
          <w:p w:rsidR="00D84595" w:rsidRPr="00227AC8" w:rsidRDefault="00D84595" w:rsidP="00332B55">
            <w:r w:rsidRPr="00227AC8">
              <w:t>с яблоком</w:t>
            </w:r>
          </w:p>
        </w:tc>
        <w:tc>
          <w:tcPr>
            <w:tcW w:w="1276" w:type="dxa"/>
          </w:tcPr>
          <w:p w:rsidR="00D84595" w:rsidRPr="00227AC8" w:rsidRDefault="00D84595" w:rsidP="000F57FB">
            <w:pPr>
              <w:spacing w:after="200" w:line="276" w:lineRule="auto"/>
            </w:pPr>
          </w:p>
          <w:p w:rsidR="00D84595" w:rsidRPr="00227AC8" w:rsidRDefault="00D84595" w:rsidP="000F57FB">
            <w:pPr>
              <w:spacing w:after="200" w:line="276" w:lineRule="auto"/>
            </w:pPr>
          </w:p>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 xml:space="preserve">Чай </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tcPr>
          <w:p w:rsidR="00D84595" w:rsidRPr="00227AC8" w:rsidRDefault="00D84595" w:rsidP="00332B55">
            <w:r w:rsidRPr="00227AC8">
              <w:t>10.00</w:t>
            </w:r>
          </w:p>
        </w:tc>
        <w:tc>
          <w:tcPr>
            <w:tcW w:w="2268" w:type="dxa"/>
          </w:tcPr>
          <w:p w:rsidR="00D84595" w:rsidRPr="00227AC8" w:rsidRDefault="00D84595" w:rsidP="00332B55">
            <w:r w:rsidRPr="00227AC8">
              <w:t xml:space="preserve">Фрукт </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tcPr>
          <w:p w:rsidR="00D84595" w:rsidRPr="00227AC8" w:rsidRDefault="00D84595" w:rsidP="00332B55">
            <w:r w:rsidRPr="00227AC8">
              <w:t>11.00</w:t>
            </w:r>
          </w:p>
        </w:tc>
        <w:tc>
          <w:tcPr>
            <w:tcW w:w="2268" w:type="dxa"/>
          </w:tcPr>
          <w:p w:rsidR="00D84595" w:rsidRPr="00227AC8" w:rsidRDefault="00D84595" w:rsidP="00332B55">
            <w:r w:rsidRPr="00227AC8">
              <w:t>Вода</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val="restart"/>
          </w:tcPr>
          <w:p w:rsidR="00D84595" w:rsidRPr="00227AC8" w:rsidRDefault="00D84595" w:rsidP="00332B55">
            <w:r w:rsidRPr="00227AC8">
              <w:t>11.30- 12.45</w:t>
            </w:r>
          </w:p>
          <w:p w:rsidR="00D84595" w:rsidRPr="00227AC8" w:rsidRDefault="00D84595" w:rsidP="00332B55">
            <w:r w:rsidRPr="00227AC8">
              <w:t xml:space="preserve">Обед </w:t>
            </w:r>
          </w:p>
        </w:tc>
        <w:tc>
          <w:tcPr>
            <w:tcW w:w="2268" w:type="dxa"/>
          </w:tcPr>
          <w:p w:rsidR="00D84595" w:rsidRPr="00227AC8" w:rsidRDefault="00D84595" w:rsidP="00332B55">
            <w:r w:rsidRPr="00227AC8">
              <w:t>Хлеб ржаной</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Салат из фасоли</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Щи со сметаной</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Картофельное пюре</w:t>
            </w:r>
          </w:p>
        </w:tc>
        <w:tc>
          <w:tcPr>
            <w:tcW w:w="1276" w:type="dxa"/>
          </w:tcPr>
          <w:p w:rsidR="00D84595" w:rsidRPr="00227AC8" w:rsidRDefault="00D84595" w:rsidP="000F57FB">
            <w:pPr>
              <w:spacing w:after="200" w:line="276" w:lineRule="auto"/>
            </w:pPr>
          </w:p>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Капуста тушеная</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Котлета рыбная</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Замена:</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Котлета мясная</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 xml:space="preserve">Компот </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tcPr>
          <w:p w:rsidR="00D84595" w:rsidRPr="00227AC8" w:rsidRDefault="00D84595" w:rsidP="00332B55">
            <w:r w:rsidRPr="00227AC8">
              <w:t xml:space="preserve">15.30 Полдник   </w:t>
            </w:r>
          </w:p>
        </w:tc>
        <w:tc>
          <w:tcPr>
            <w:tcW w:w="2268" w:type="dxa"/>
          </w:tcPr>
          <w:p w:rsidR="00D84595" w:rsidRPr="00227AC8" w:rsidRDefault="00D84595" w:rsidP="00332B55">
            <w:r w:rsidRPr="00227AC8">
              <w:t xml:space="preserve">Сок </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val="restart"/>
          </w:tcPr>
          <w:p w:rsidR="00D84595" w:rsidRPr="00227AC8" w:rsidRDefault="00D84595" w:rsidP="00332B55">
            <w:r w:rsidRPr="00227AC8">
              <w:t>17.00</w:t>
            </w:r>
          </w:p>
          <w:p w:rsidR="00D84595" w:rsidRPr="00227AC8" w:rsidRDefault="00D84595" w:rsidP="00332B55">
            <w:r w:rsidRPr="00227AC8">
              <w:t xml:space="preserve"> Ужин   </w:t>
            </w:r>
          </w:p>
        </w:tc>
        <w:tc>
          <w:tcPr>
            <w:tcW w:w="2268" w:type="dxa"/>
          </w:tcPr>
          <w:p w:rsidR="00D84595" w:rsidRPr="00227AC8" w:rsidRDefault="00D84595" w:rsidP="00332B55">
            <w:r w:rsidRPr="00227AC8">
              <w:t>Слойка сдобная</w:t>
            </w:r>
          </w:p>
        </w:tc>
        <w:tc>
          <w:tcPr>
            <w:tcW w:w="1276" w:type="dxa"/>
          </w:tcPr>
          <w:p w:rsidR="00D84595" w:rsidRPr="00227AC8" w:rsidRDefault="00D84595" w:rsidP="00332B55"/>
        </w:tc>
        <w:tc>
          <w:tcPr>
            <w:tcW w:w="851" w:type="dxa"/>
          </w:tcPr>
          <w:p w:rsidR="00D84595" w:rsidRPr="00227AC8" w:rsidRDefault="00D84595" w:rsidP="000F57FB">
            <w:pPr>
              <w:jc w:val="center"/>
            </w:pPr>
          </w:p>
        </w:tc>
        <w:tc>
          <w:tcPr>
            <w:tcW w:w="850"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Картофель отварной</w:t>
            </w:r>
          </w:p>
        </w:tc>
        <w:tc>
          <w:tcPr>
            <w:tcW w:w="1276" w:type="dxa"/>
          </w:tcPr>
          <w:p w:rsidR="00D84595" w:rsidRPr="00227AC8" w:rsidRDefault="00D84595" w:rsidP="000F57FB">
            <w:pPr>
              <w:spacing w:after="200" w:line="276" w:lineRule="auto"/>
            </w:pPr>
          </w:p>
          <w:p w:rsidR="00D84595" w:rsidRPr="00227AC8" w:rsidRDefault="00D84595" w:rsidP="00332B55"/>
        </w:tc>
        <w:tc>
          <w:tcPr>
            <w:tcW w:w="847" w:type="dxa"/>
          </w:tcPr>
          <w:p w:rsidR="00D84595" w:rsidRPr="00227AC8" w:rsidRDefault="00D84595" w:rsidP="000F57FB">
            <w:pPr>
              <w:jc w:val="center"/>
            </w:pPr>
          </w:p>
        </w:tc>
        <w:tc>
          <w:tcPr>
            <w:tcW w:w="854"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Кефир</w:t>
            </w:r>
          </w:p>
        </w:tc>
        <w:tc>
          <w:tcPr>
            <w:tcW w:w="1276" w:type="dxa"/>
          </w:tcPr>
          <w:p w:rsidR="00D84595" w:rsidRPr="00227AC8" w:rsidRDefault="00D84595" w:rsidP="00332B55"/>
        </w:tc>
        <w:tc>
          <w:tcPr>
            <w:tcW w:w="847" w:type="dxa"/>
          </w:tcPr>
          <w:p w:rsidR="00D84595" w:rsidRPr="00227AC8" w:rsidRDefault="00D84595" w:rsidP="000F57FB">
            <w:pPr>
              <w:jc w:val="center"/>
            </w:pPr>
          </w:p>
        </w:tc>
        <w:tc>
          <w:tcPr>
            <w:tcW w:w="854"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 xml:space="preserve">Замена: </w:t>
            </w:r>
          </w:p>
        </w:tc>
        <w:tc>
          <w:tcPr>
            <w:tcW w:w="1276" w:type="dxa"/>
          </w:tcPr>
          <w:p w:rsidR="00D84595" w:rsidRPr="00227AC8" w:rsidRDefault="00D84595" w:rsidP="00332B55"/>
        </w:tc>
        <w:tc>
          <w:tcPr>
            <w:tcW w:w="847" w:type="dxa"/>
          </w:tcPr>
          <w:p w:rsidR="00D84595" w:rsidRPr="00227AC8" w:rsidRDefault="00D84595" w:rsidP="000F57FB">
            <w:pPr>
              <w:jc w:val="center"/>
            </w:pPr>
          </w:p>
        </w:tc>
        <w:tc>
          <w:tcPr>
            <w:tcW w:w="854"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r w:rsidR="00D84595" w:rsidRPr="00227AC8" w:rsidTr="000F57FB">
        <w:tc>
          <w:tcPr>
            <w:tcW w:w="1276" w:type="dxa"/>
            <w:vMerge/>
          </w:tcPr>
          <w:p w:rsidR="00D84595" w:rsidRPr="00227AC8" w:rsidRDefault="00D84595" w:rsidP="00332B55"/>
        </w:tc>
        <w:tc>
          <w:tcPr>
            <w:tcW w:w="2268" w:type="dxa"/>
          </w:tcPr>
          <w:p w:rsidR="00D84595" w:rsidRPr="00227AC8" w:rsidRDefault="00D84595" w:rsidP="00332B55">
            <w:r w:rsidRPr="00227AC8">
              <w:t>Слойка без яйца</w:t>
            </w:r>
          </w:p>
        </w:tc>
        <w:tc>
          <w:tcPr>
            <w:tcW w:w="1276" w:type="dxa"/>
          </w:tcPr>
          <w:p w:rsidR="00D84595" w:rsidRPr="00227AC8" w:rsidRDefault="00D84595" w:rsidP="00332B55"/>
        </w:tc>
        <w:tc>
          <w:tcPr>
            <w:tcW w:w="847" w:type="dxa"/>
          </w:tcPr>
          <w:p w:rsidR="00D84595" w:rsidRPr="00227AC8" w:rsidRDefault="00D84595" w:rsidP="000F57FB">
            <w:pPr>
              <w:jc w:val="center"/>
            </w:pPr>
          </w:p>
        </w:tc>
        <w:tc>
          <w:tcPr>
            <w:tcW w:w="854" w:type="dxa"/>
          </w:tcPr>
          <w:p w:rsidR="00D84595" w:rsidRPr="00227AC8" w:rsidRDefault="00D84595" w:rsidP="000F57FB">
            <w:pPr>
              <w:jc w:val="center"/>
            </w:pPr>
          </w:p>
        </w:tc>
        <w:tc>
          <w:tcPr>
            <w:tcW w:w="851" w:type="dxa"/>
          </w:tcPr>
          <w:p w:rsidR="00D84595" w:rsidRPr="00227AC8" w:rsidRDefault="00D84595" w:rsidP="000F57FB">
            <w:pPr>
              <w:jc w:val="center"/>
            </w:pPr>
          </w:p>
        </w:tc>
        <w:tc>
          <w:tcPr>
            <w:tcW w:w="1275" w:type="dxa"/>
          </w:tcPr>
          <w:p w:rsidR="00D84595" w:rsidRPr="00227AC8" w:rsidRDefault="00D84595" w:rsidP="000F57FB">
            <w:pPr>
              <w:jc w:val="center"/>
            </w:pPr>
          </w:p>
        </w:tc>
        <w:tc>
          <w:tcPr>
            <w:tcW w:w="1276" w:type="dxa"/>
          </w:tcPr>
          <w:p w:rsidR="00D84595" w:rsidRPr="00227AC8" w:rsidRDefault="00D84595" w:rsidP="000F57FB">
            <w:pPr>
              <w:jc w:val="center"/>
            </w:pPr>
          </w:p>
        </w:tc>
        <w:tc>
          <w:tcPr>
            <w:tcW w:w="992" w:type="dxa"/>
          </w:tcPr>
          <w:p w:rsidR="00D84595" w:rsidRPr="00227AC8" w:rsidRDefault="00D84595" w:rsidP="000F57FB">
            <w:pPr>
              <w:jc w:val="center"/>
            </w:pPr>
          </w:p>
        </w:tc>
      </w:tr>
    </w:tbl>
    <w:p w:rsidR="00D84595" w:rsidRDefault="00D84595" w:rsidP="00337636">
      <w:pPr>
        <w:shd w:val="clear" w:color="auto" w:fill="FFFFFF"/>
        <w:jc w:val="right"/>
        <w:rPr>
          <w:bCs/>
          <w:i/>
          <w:color w:val="000000"/>
        </w:rPr>
      </w:pPr>
    </w:p>
    <w:p w:rsidR="00D84595" w:rsidRDefault="00D84595" w:rsidP="00337636">
      <w:pPr>
        <w:shd w:val="clear" w:color="auto" w:fill="FFFFFF"/>
        <w:jc w:val="right"/>
        <w:rPr>
          <w:bCs/>
          <w:i/>
          <w:color w:val="000000"/>
        </w:rPr>
      </w:pPr>
    </w:p>
    <w:p w:rsidR="00D84595" w:rsidRPr="00227AC8" w:rsidRDefault="00D84595" w:rsidP="00337636">
      <w:pPr>
        <w:shd w:val="clear" w:color="auto" w:fill="FFFFFF"/>
        <w:jc w:val="right"/>
        <w:rPr>
          <w:bCs/>
          <w:i/>
          <w:color w:val="000000"/>
        </w:rPr>
      </w:pPr>
      <w:r w:rsidRPr="00227AC8">
        <w:rPr>
          <w:bCs/>
          <w:i/>
          <w:color w:val="000000"/>
        </w:rPr>
        <w:t>Приложение № 2</w:t>
      </w:r>
    </w:p>
    <w:p w:rsidR="00D84595" w:rsidRPr="00227AC8" w:rsidRDefault="00D84595" w:rsidP="00A674E3">
      <w:pPr>
        <w:shd w:val="clear" w:color="auto" w:fill="FFFFFF"/>
        <w:jc w:val="center"/>
        <w:rPr>
          <w:b/>
          <w:bCs/>
          <w:color w:val="000000"/>
        </w:rPr>
      </w:pPr>
      <w:r w:rsidRPr="00227AC8">
        <w:rPr>
          <w:b/>
          <w:bCs/>
          <w:color w:val="000000"/>
        </w:rPr>
        <w:t>Контроль</w:t>
      </w:r>
    </w:p>
    <w:p w:rsidR="00D84595" w:rsidRPr="00227AC8" w:rsidRDefault="00D84595" w:rsidP="00A674E3">
      <w:pPr>
        <w:shd w:val="clear" w:color="auto" w:fill="FFFFFF"/>
        <w:jc w:val="center"/>
        <w:rPr>
          <w:b/>
          <w:color w:val="000000"/>
        </w:rPr>
      </w:pPr>
      <w:r w:rsidRPr="00227AC8">
        <w:rPr>
          <w:b/>
          <w:bCs/>
          <w:color w:val="000000"/>
        </w:rPr>
        <w:t xml:space="preserve"> за  организацией  питания  в  ДОУ</w:t>
      </w:r>
      <w:r w:rsidRPr="00227AC8">
        <w:rPr>
          <w:b/>
          <w:color w:val="000000"/>
        </w:rPr>
        <w:t>.</w:t>
      </w:r>
    </w:p>
    <w:p w:rsidR="00D84595" w:rsidRPr="00227AC8" w:rsidRDefault="00D84595" w:rsidP="00A674E3">
      <w:pPr>
        <w:shd w:val="clear" w:color="auto" w:fill="FFFFFF"/>
        <w:jc w:val="center"/>
        <w:rPr>
          <w:b/>
          <w:color w:val="000000"/>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48"/>
        <w:gridCol w:w="1620"/>
        <w:gridCol w:w="2696"/>
      </w:tblGrid>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Мероприятия</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Дата</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332B55">
            <w:pPr>
              <w:jc w:val="center"/>
              <w:rPr>
                <w:color w:val="000000"/>
              </w:rPr>
            </w:pPr>
            <w:r w:rsidRPr="00227AC8">
              <w:rPr>
                <w:color w:val="000000"/>
              </w:rPr>
              <w:t>Исполнители</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1. Контроль за поступлением продуктов питания в ДОУ:</w:t>
            </w:r>
          </w:p>
          <w:p w:rsidR="00D84595" w:rsidRPr="00227AC8" w:rsidRDefault="00D84595" w:rsidP="00A674E3">
            <w:pPr>
              <w:pStyle w:val="ListParagraph"/>
              <w:numPr>
                <w:ilvl w:val="0"/>
                <w:numId w:val="12"/>
              </w:numPr>
              <w:rPr>
                <w:color w:val="000000"/>
              </w:rPr>
            </w:pPr>
            <w:r w:rsidRPr="00227AC8">
              <w:rPr>
                <w:color w:val="000000"/>
              </w:rPr>
              <w:t>своевременность доставки продуктов питания, точность веса, количество и качество, ассортимент получаемых продуктов питания;</w:t>
            </w:r>
          </w:p>
          <w:p w:rsidR="00D84595" w:rsidRPr="00227AC8" w:rsidRDefault="00D84595" w:rsidP="00A674E3">
            <w:pPr>
              <w:pStyle w:val="ListParagraph"/>
              <w:numPr>
                <w:ilvl w:val="0"/>
                <w:numId w:val="12"/>
              </w:numPr>
              <w:rPr>
                <w:color w:val="000000"/>
              </w:rPr>
            </w:pPr>
            <w:r w:rsidRPr="00227AC8">
              <w:rPr>
                <w:color w:val="000000"/>
              </w:rPr>
              <w:t>наличие маркировочных ярлычков (производитель товара, срок реализации);</w:t>
            </w:r>
          </w:p>
          <w:p w:rsidR="00D84595" w:rsidRPr="00227AC8" w:rsidRDefault="00D84595" w:rsidP="00A674E3">
            <w:pPr>
              <w:pStyle w:val="ListParagraph"/>
              <w:numPr>
                <w:ilvl w:val="0"/>
                <w:numId w:val="12"/>
              </w:numPr>
              <w:rPr>
                <w:color w:val="000000"/>
              </w:rPr>
            </w:pPr>
            <w:r w:rsidRPr="00227AC8">
              <w:rPr>
                <w:color w:val="000000"/>
              </w:rPr>
              <w:t>наличие промышленных ярлыков на кисломолочную продукцию, молоко;</w:t>
            </w:r>
          </w:p>
          <w:p w:rsidR="00D84595" w:rsidRPr="00227AC8" w:rsidRDefault="00D84595" w:rsidP="00A674E3">
            <w:pPr>
              <w:pStyle w:val="ListParagraph"/>
              <w:numPr>
                <w:ilvl w:val="0"/>
                <w:numId w:val="12"/>
              </w:numPr>
              <w:rPr>
                <w:color w:val="000000"/>
              </w:rPr>
            </w:pPr>
            <w:r w:rsidRPr="00227AC8">
              <w:rPr>
                <w:color w:val="000000"/>
              </w:rPr>
              <w:t>правильность и своевременность поступления сертификатов качества;</w:t>
            </w:r>
          </w:p>
          <w:p w:rsidR="00D84595" w:rsidRPr="00227AC8" w:rsidRDefault="00D84595" w:rsidP="00A674E3">
            <w:pPr>
              <w:pStyle w:val="ListParagraph"/>
              <w:numPr>
                <w:ilvl w:val="0"/>
                <w:numId w:val="12"/>
              </w:numPr>
              <w:rPr>
                <w:color w:val="000000"/>
              </w:rPr>
            </w:pPr>
            <w:r w:rsidRPr="00227AC8">
              <w:rPr>
                <w:color w:val="000000"/>
              </w:rPr>
              <w:t>оценка качества поступающих продуктов (бракераж сырых продуктов).</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ежедневно</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332B55">
            <w:pPr>
              <w:jc w:val="center"/>
              <w:rPr>
                <w:color w:val="000000"/>
              </w:rPr>
            </w:pPr>
            <w:r w:rsidRPr="00227AC8">
              <w:rPr>
                <w:color w:val="000000"/>
              </w:rPr>
              <w:t xml:space="preserve">Ответственный за питание, </w:t>
            </w:r>
          </w:p>
          <w:p w:rsidR="00D84595" w:rsidRPr="00227AC8" w:rsidRDefault="00D84595" w:rsidP="00873004">
            <w:pPr>
              <w:jc w:val="center"/>
              <w:rPr>
                <w:color w:val="000000"/>
              </w:rPr>
            </w:pPr>
            <w:r w:rsidRPr="00227AC8">
              <w:rPr>
                <w:color w:val="000000"/>
              </w:rPr>
              <w:t>бракеражная комиссия, администрация,</w:t>
            </w:r>
          </w:p>
          <w:p w:rsidR="00D84595" w:rsidRPr="00227AC8" w:rsidRDefault="00D84595" w:rsidP="00873004">
            <w:pPr>
              <w:jc w:val="center"/>
              <w:rPr>
                <w:color w:val="000000"/>
              </w:rPr>
            </w:pPr>
            <w:r w:rsidRPr="00227AC8">
              <w:rPr>
                <w:color w:val="000000"/>
              </w:rPr>
              <w:t>шеф – повар.</w:t>
            </w:r>
          </w:p>
          <w:p w:rsidR="00D84595" w:rsidRPr="00227AC8" w:rsidRDefault="00D84595" w:rsidP="00332B55">
            <w:pPr>
              <w:jc w:val="center"/>
              <w:rPr>
                <w:color w:val="000000"/>
              </w:rPr>
            </w:pP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2. Контроль  за  закладкой  продуктов  при  приготовлении   блюд.</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ежедневно</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A674E3">
            <w:pPr>
              <w:jc w:val="center"/>
              <w:rPr>
                <w:color w:val="000000"/>
              </w:rPr>
            </w:pPr>
            <w:r w:rsidRPr="00227AC8">
              <w:rPr>
                <w:color w:val="000000"/>
              </w:rPr>
              <w:t>Бракеражная комиссия, администрация,</w:t>
            </w:r>
          </w:p>
          <w:p w:rsidR="00D84595" w:rsidRPr="00227AC8" w:rsidRDefault="00D84595" w:rsidP="00A674E3">
            <w:pPr>
              <w:jc w:val="center"/>
              <w:rPr>
                <w:color w:val="000000"/>
              </w:rPr>
            </w:pPr>
            <w:r w:rsidRPr="00227AC8">
              <w:rPr>
                <w:color w:val="000000"/>
              </w:rPr>
              <w:t>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3. Контроль за технологией приготовления пищи, качеством готовых блюд и кулинарных изделий:</w:t>
            </w:r>
          </w:p>
          <w:p w:rsidR="00D84595" w:rsidRPr="00227AC8" w:rsidRDefault="00D84595" w:rsidP="00A674E3">
            <w:pPr>
              <w:pStyle w:val="ListParagraph"/>
              <w:numPr>
                <w:ilvl w:val="0"/>
                <w:numId w:val="13"/>
              </w:numPr>
              <w:rPr>
                <w:color w:val="000000"/>
              </w:rPr>
            </w:pPr>
            <w:r w:rsidRPr="00227AC8">
              <w:rPr>
                <w:color w:val="000000"/>
              </w:rPr>
              <w:t>соблюдение правил холодной (первичной) обработки сырья с позиции наибольшей сохранности пищевых веществ и безопасности питания;</w:t>
            </w:r>
          </w:p>
          <w:p w:rsidR="00D84595" w:rsidRPr="00227AC8" w:rsidRDefault="00D84595" w:rsidP="00A674E3">
            <w:pPr>
              <w:pStyle w:val="ListParagraph"/>
              <w:numPr>
                <w:ilvl w:val="0"/>
                <w:numId w:val="13"/>
              </w:numPr>
              <w:rPr>
                <w:color w:val="000000"/>
              </w:rPr>
            </w:pPr>
            <w:r w:rsidRPr="00227AC8">
              <w:rPr>
                <w:color w:val="000000"/>
              </w:rPr>
              <w:t>тепловая обработка (виды,  этапность, продолжительность, температурный режим.</w:t>
            </w:r>
          </w:p>
          <w:p w:rsidR="00D84595" w:rsidRPr="00227AC8" w:rsidRDefault="00D84595" w:rsidP="00332B55">
            <w:pPr>
              <w:jc w:val="center"/>
              <w:rPr>
                <w:color w:val="00000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ежедневно</w:t>
            </w:r>
          </w:p>
          <w:p w:rsidR="00D84595" w:rsidRPr="00227AC8" w:rsidRDefault="00D84595" w:rsidP="00332B55">
            <w:pPr>
              <w:jc w:val="center"/>
              <w:rPr>
                <w:color w:val="000000"/>
              </w:rPr>
            </w:pP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A674E3">
            <w:pPr>
              <w:jc w:val="center"/>
              <w:rPr>
                <w:color w:val="000000"/>
              </w:rPr>
            </w:pPr>
            <w:r w:rsidRPr="00227AC8">
              <w:rPr>
                <w:color w:val="000000"/>
              </w:rPr>
              <w:t>Бракеражная комиссия, 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4. Особенность приготовления блюд детского питания:</w:t>
            </w:r>
          </w:p>
          <w:p w:rsidR="00D84595" w:rsidRPr="00227AC8" w:rsidRDefault="00D84595" w:rsidP="00A674E3">
            <w:pPr>
              <w:pStyle w:val="ListParagraph"/>
              <w:numPr>
                <w:ilvl w:val="0"/>
                <w:numId w:val="14"/>
              </w:numPr>
              <w:rPr>
                <w:color w:val="000000"/>
              </w:rPr>
            </w:pPr>
            <w:r w:rsidRPr="00227AC8">
              <w:rPr>
                <w:color w:val="000000"/>
              </w:rPr>
              <w:t>оценка качества готовых блюд, снятие пробы (бракераж готовых блюд);</w:t>
            </w:r>
          </w:p>
          <w:p w:rsidR="00D84595" w:rsidRPr="00227AC8" w:rsidRDefault="00D84595" w:rsidP="00A674E3">
            <w:pPr>
              <w:pStyle w:val="ListParagraph"/>
              <w:numPr>
                <w:ilvl w:val="0"/>
                <w:numId w:val="14"/>
              </w:numPr>
              <w:rPr>
                <w:color w:val="000000"/>
              </w:rPr>
            </w:pPr>
            <w:r w:rsidRPr="00227AC8">
              <w:rPr>
                <w:color w:val="000000"/>
              </w:rPr>
              <w:t>контроль за правильностью отбора и хранения суточной пробы пищи.</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ежедневно</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332B55">
            <w:pPr>
              <w:jc w:val="center"/>
              <w:rPr>
                <w:color w:val="000000"/>
              </w:rPr>
            </w:pPr>
            <w:r w:rsidRPr="00227AC8">
              <w:rPr>
                <w:color w:val="000000"/>
              </w:rPr>
              <w:t>Бракеражная комиссия, 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5. Контроль за санитарным режимом пищеблока:</w:t>
            </w:r>
          </w:p>
          <w:p w:rsidR="00D84595" w:rsidRPr="00227AC8" w:rsidRDefault="00D84595" w:rsidP="00A674E3">
            <w:pPr>
              <w:pStyle w:val="ListParagraph"/>
              <w:numPr>
                <w:ilvl w:val="0"/>
                <w:numId w:val="15"/>
              </w:numPr>
              <w:rPr>
                <w:color w:val="000000"/>
              </w:rPr>
            </w:pPr>
            <w:r w:rsidRPr="00227AC8">
              <w:rPr>
                <w:color w:val="000000"/>
              </w:rPr>
              <w:t>обеспечение правильной последовательности (поточности) технологических процессов; расстановка оборудования в цехах;</w:t>
            </w:r>
          </w:p>
          <w:p w:rsidR="00D84595" w:rsidRPr="00227AC8" w:rsidRDefault="00D84595" w:rsidP="00A674E3">
            <w:pPr>
              <w:pStyle w:val="ListParagraph"/>
              <w:numPr>
                <w:ilvl w:val="0"/>
                <w:numId w:val="15"/>
              </w:numPr>
              <w:rPr>
                <w:color w:val="000000"/>
              </w:rPr>
            </w:pPr>
            <w:r w:rsidRPr="00227AC8">
              <w:rPr>
                <w:color w:val="000000"/>
              </w:rPr>
              <w:t>соблюдение принципа поточности при приготовлении пищи;</w:t>
            </w:r>
          </w:p>
          <w:p w:rsidR="00D84595" w:rsidRPr="00227AC8" w:rsidRDefault="00D84595" w:rsidP="00A674E3">
            <w:pPr>
              <w:pStyle w:val="ListParagraph"/>
              <w:numPr>
                <w:ilvl w:val="0"/>
                <w:numId w:val="15"/>
              </w:numPr>
              <w:rPr>
                <w:color w:val="000000"/>
              </w:rPr>
            </w:pPr>
            <w:r w:rsidRPr="00227AC8">
              <w:rPr>
                <w:color w:val="000000"/>
              </w:rPr>
              <w:t>оснащенность производственным инвентарем, кухонной посудой, разделочными досками, маркировка, условия хранения;</w:t>
            </w:r>
          </w:p>
          <w:p w:rsidR="00D84595" w:rsidRPr="00227AC8" w:rsidRDefault="00D84595" w:rsidP="00A674E3">
            <w:pPr>
              <w:pStyle w:val="ListParagraph"/>
              <w:numPr>
                <w:ilvl w:val="0"/>
                <w:numId w:val="15"/>
              </w:numPr>
              <w:rPr>
                <w:color w:val="000000"/>
              </w:rPr>
            </w:pPr>
            <w:r w:rsidRPr="00227AC8">
              <w:rPr>
                <w:color w:val="000000"/>
              </w:rPr>
              <w:t>организация обработки тары, кухонной посуды и производственного инвентаря, наличие и использование моющих и дезинфицирующих средств;</w:t>
            </w:r>
          </w:p>
          <w:p w:rsidR="00D84595" w:rsidRPr="00227AC8" w:rsidRDefault="00D84595" w:rsidP="00A674E3">
            <w:pPr>
              <w:pStyle w:val="ListParagraph"/>
              <w:numPr>
                <w:ilvl w:val="0"/>
                <w:numId w:val="15"/>
              </w:numPr>
              <w:rPr>
                <w:color w:val="000000"/>
              </w:rPr>
            </w:pPr>
            <w:r w:rsidRPr="00227AC8">
              <w:rPr>
                <w:color w:val="000000"/>
              </w:rPr>
              <w:t>организация и качество мытья кухни;</w:t>
            </w:r>
          </w:p>
          <w:p w:rsidR="00D84595" w:rsidRPr="00227AC8" w:rsidRDefault="00D84595" w:rsidP="00A674E3">
            <w:pPr>
              <w:pStyle w:val="ListParagraph"/>
              <w:numPr>
                <w:ilvl w:val="0"/>
                <w:numId w:val="15"/>
              </w:numPr>
              <w:rPr>
                <w:color w:val="000000"/>
              </w:rPr>
            </w:pPr>
            <w:r w:rsidRPr="00227AC8">
              <w:rPr>
                <w:color w:val="000000"/>
              </w:rPr>
              <w:t>соблюдение режима уборки помещения, наличие и соблюдения графика генеральной уборки, наличие маркированного уборочного инвентаря, условия его хранения, сбор пищевых отходов;</w:t>
            </w:r>
          </w:p>
          <w:p w:rsidR="00D84595" w:rsidRPr="00227AC8" w:rsidRDefault="00D84595" w:rsidP="00A674E3">
            <w:pPr>
              <w:pStyle w:val="ListParagraph"/>
              <w:numPr>
                <w:ilvl w:val="0"/>
                <w:numId w:val="15"/>
              </w:numPr>
              <w:rPr>
                <w:color w:val="000000"/>
              </w:rPr>
            </w:pPr>
            <w:r w:rsidRPr="00227AC8">
              <w:rPr>
                <w:color w:val="000000"/>
              </w:rPr>
              <w:t>соблюдение правил личной гигиены сотрудников пищеблока.</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1 раз в неделю</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873004">
            <w:pPr>
              <w:jc w:val="center"/>
              <w:rPr>
                <w:color w:val="000000"/>
              </w:rPr>
            </w:pPr>
            <w:r w:rsidRPr="00227AC8">
              <w:rPr>
                <w:color w:val="000000"/>
              </w:rPr>
              <w:t>Администрация,</w:t>
            </w:r>
          </w:p>
          <w:p w:rsidR="00D84595" w:rsidRPr="00227AC8" w:rsidRDefault="00D84595" w:rsidP="00873004">
            <w:pPr>
              <w:jc w:val="center"/>
              <w:rPr>
                <w:color w:val="000000"/>
              </w:rPr>
            </w:pPr>
            <w:r w:rsidRPr="00227AC8">
              <w:rPr>
                <w:color w:val="000000"/>
              </w:rPr>
              <w:t>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6. Контроль  за  закладкой  продуктов  при  приготовлении   блюд</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ежедневно</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873004">
            <w:pPr>
              <w:jc w:val="center"/>
              <w:rPr>
                <w:color w:val="000000"/>
              </w:rPr>
            </w:pPr>
            <w:r w:rsidRPr="00227AC8">
              <w:rPr>
                <w:color w:val="000000"/>
              </w:rPr>
              <w:t>Бракеражная комиссия, администрация,</w:t>
            </w:r>
          </w:p>
          <w:p w:rsidR="00D84595" w:rsidRPr="00227AC8" w:rsidRDefault="00D84595" w:rsidP="00873004">
            <w:pPr>
              <w:jc w:val="center"/>
              <w:rPr>
                <w:color w:val="000000"/>
              </w:rPr>
            </w:pPr>
            <w:r w:rsidRPr="00227AC8">
              <w:rPr>
                <w:color w:val="000000"/>
              </w:rPr>
              <w:t>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7. Контроль за качеством приготовления пищи и соблюдением натуральных норм:</w:t>
            </w:r>
          </w:p>
          <w:p w:rsidR="00D84595" w:rsidRPr="00227AC8" w:rsidRDefault="00D84595" w:rsidP="00A674E3">
            <w:pPr>
              <w:pStyle w:val="ListParagraph"/>
              <w:numPr>
                <w:ilvl w:val="0"/>
                <w:numId w:val="16"/>
              </w:numPr>
              <w:rPr>
                <w:color w:val="000000"/>
              </w:rPr>
            </w:pPr>
            <w:r w:rsidRPr="00227AC8">
              <w:rPr>
                <w:color w:val="000000"/>
              </w:rPr>
              <w:t>наличие утвержденного 10-ти дневного меню и технологических карт;</w:t>
            </w:r>
          </w:p>
          <w:p w:rsidR="00D84595" w:rsidRPr="00227AC8" w:rsidRDefault="00D84595" w:rsidP="00A674E3">
            <w:pPr>
              <w:pStyle w:val="ListParagraph"/>
              <w:numPr>
                <w:ilvl w:val="0"/>
                <w:numId w:val="16"/>
              </w:numPr>
              <w:rPr>
                <w:color w:val="000000"/>
              </w:rPr>
            </w:pPr>
            <w:r w:rsidRPr="00227AC8">
              <w:rPr>
                <w:color w:val="000000"/>
              </w:rPr>
              <w:t>правильность составления меню-раскладки, правильность определения нормы на каждого ребенка и указания нормы выхода блюд;</w:t>
            </w:r>
          </w:p>
          <w:p w:rsidR="00D84595" w:rsidRPr="00227AC8" w:rsidRDefault="00D84595" w:rsidP="00A674E3">
            <w:pPr>
              <w:pStyle w:val="ListParagraph"/>
              <w:numPr>
                <w:ilvl w:val="0"/>
                <w:numId w:val="16"/>
              </w:numPr>
              <w:rPr>
                <w:color w:val="000000"/>
              </w:rPr>
            </w:pPr>
            <w:r w:rsidRPr="00227AC8">
              <w:rPr>
                <w:color w:val="000000"/>
              </w:rPr>
              <w:t>контроль за выполнением суточного набора продуктов;</w:t>
            </w:r>
          </w:p>
          <w:p w:rsidR="00D84595" w:rsidRPr="00227AC8" w:rsidRDefault="00D84595" w:rsidP="00A674E3">
            <w:pPr>
              <w:pStyle w:val="ListParagraph"/>
              <w:numPr>
                <w:ilvl w:val="0"/>
                <w:numId w:val="16"/>
              </w:numPr>
              <w:rPr>
                <w:color w:val="000000"/>
              </w:rPr>
            </w:pPr>
            <w:r w:rsidRPr="00227AC8">
              <w:rPr>
                <w:color w:val="000000"/>
              </w:rPr>
              <w:t>подсчет калорийности и соблюдения норм питания;</w:t>
            </w:r>
          </w:p>
          <w:p w:rsidR="00D84595" w:rsidRPr="00227AC8" w:rsidRDefault="00D84595" w:rsidP="00A674E3">
            <w:pPr>
              <w:pStyle w:val="ListParagraph"/>
              <w:numPr>
                <w:ilvl w:val="0"/>
                <w:numId w:val="16"/>
              </w:numPr>
              <w:rPr>
                <w:color w:val="000000"/>
              </w:rPr>
            </w:pPr>
            <w:r w:rsidRPr="00227AC8">
              <w:rPr>
                <w:color w:val="000000"/>
              </w:rPr>
              <w:t>коррекция питания соответственно фактическому количеству детей;</w:t>
            </w:r>
          </w:p>
          <w:p w:rsidR="00D84595" w:rsidRPr="00227AC8" w:rsidRDefault="00D84595" w:rsidP="00A674E3">
            <w:pPr>
              <w:pStyle w:val="ListParagraph"/>
              <w:numPr>
                <w:ilvl w:val="0"/>
                <w:numId w:val="16"/>
              </w:numPr>
              <w:rPr>
                <w:color w:val="000000"/>
              </w:rPr>
            </w:pPr>
            <w:r w:rsidRPr="00227AC8">
              <w:rPr>
                <w:color w:val="000000"/>
              </w:rPr>
              <w:t>соблюдение правильной закладки продуктов при приготовлении пищи;</w:t>
            </w:r>
          </w:p>
          <w:p w:rsidR="00D84595" w:rsidRPr="00227AC8" w:rsidRDefault="00D84595" w:rsidP="00A674E3">
            <w:pPr>
              <w:pStyle w:val="ListParagraph"/>
              <w:numPr>
                <w:ilvl w:val="0"/>
                <w:numId w:val="16"/>
              </w:numPr>
              <w:rPr>
                <w:color w:val="000000"/>
              </w:rPr>
            </w:pPr>
            <w:r w:rsidRPr="00227AC8">
              <w:rPr>
                <w:color w:val="000000"/>
              </w:rPr>
              <w:t>контроль наличия остатков продуктов;</w:t>
            </w:r>
          </w:p>
          <w:p w:rsidR="00D84595" w:rsidRPr="00227AC8" w:rsidRDefault="00D84595" w:rsidP="00A674E3">
            <w:pPr>
              <w:pStyle w:val="ListParagraph"/>
              <w:numPr>
                <w:ilvl w:val="0"/>
                <w:numId w:val="16"/>
              </w:numPr>
              <w:rPr>
                <w:color w:val="000000"/>
              </w:rPr>
            </w:pPr>
            <w:r w:rsidRPr="00227AC8">
              <w:rPr>
                <w:color w:val="000000"/>
              </w:rPr>
              <w:t>соблюдение технологического процесса.</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873004">
            <w:pPr>
              <w:rPr>
                <w:color w:val="000000"/>
              </w:rPr>
            </w:pPr>
          </w:p>
          <w:p w:rsidR="00D84595" w:rsidRPr="00227AC8" w:rsidRDefault="00D84595" w:rsidP="00332B55">
            <w:pPr>
              <w:jc w:val="center"/>
              <w:rPr>
                <w:color w:val="000000"/>
              </w:rPr>
            </w:pPr>
            <w:r w:rsidRPr="00227AC8">
              <w:rPr>
                <w:color w:val="000000"/>
              </w:rPr>
              <w:t>ежедневно</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873004">
            <w:pPr>
              <w:jc w:val="center"/>
              <w:rPr>
                <w:color w:val="000000"/>
              </w:rPr>
            </w:pPr>
            <w:r w:rsidRPr="00227AC8">
              <w:rPr>
                <w:color w:val="000000"/>
              </w:rPr>
              <w:t>Бракеражная комиссия, администрация,</w:t>
            </w:r>
          </w:p>
          <w:p w:rsidR="00D84595" w:rsidRPr="00227AC8" w:rsidRDefault="00D84595" w:rsidP="00873004">
            <w:pPr>
              <w:jc w:val="center"/>
              <w:rPr>
                <w:color w:val="000000"/>
              </w:rPr>
            </w:pPr>
            <w:r w:rsidRPr="00227AC8">
              <w:rPr>
                <w:color w:val="000000"/>
              </w:rPr>
              <w:t>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332B55">
            <w:pPr>
              <w:rPr>
                <w:color w:val="000000"/>
              </w:rPr>
            </w:pPr>
            <w:r w:rsidRPr="00227AC8">
              <w:rPr>
                <w:color w:val="000000"/>
              </w:rPr>
              <w:t>8. Контроль за организацией приема пищи:</w:t>
            </w:r>
          </w:p>
          <w:p w:rsidR="00D84595" w:rsidRPr="00227AC8" w:rsidRDefault="00D84595" w:rsidP="00A674E3">
            <w:pPr>
              <w:pStyle w:val="ListParagraph"/>
              <w:numPr>
                <w:ilvl w:val="0"/>
                <w:numId w:val="17"/>
              </w:numPr>
              <w:rPr>
                <w:color w:val="000000"/>
              </w:rPr>
            </w:pPr>
            <w:r w:rsidRPr="00227AC8">
              <w:rPr>
                <w:color w:val="000000"/>
              </w:rPr>
              <w:t>соблюдения графика выдачи пищи с пищеблока ;</w:t>
            </w:r>
          </w:p>
          <w:p w:rsidR="00D84595" w:rsidRPr="00227AC8" w:rsidRDefault="00D84595" w:rsidP="00A674E3">
            <w:pPr>
              <w:pStyle w:val="ListParagraph"/>
              <w:numPr>
                <w:ilvl w:val="0"/>
                <w:numId w:val="17"/>
              </w:numPr>
              <w:rPr>
                <w:color w:val="000000"/>
              </w:rPr>
            </w:pPr>
            <w:r w:rsidRPr="00227AC8">
              <w:rPr>
                <w:color w:val="000000"/>
              </w:rPr>
              <w:t>соблюдение режима питания (кратность, длительность интервалов между приемами пищи);</w:t>
            </w:r>
          </w:p>
          <w:p w:rsidR="00D84595" w:rsidRPr="00227AC8" w:rsidRDefault="00D84595" w:rsidP="00A674E3">
            <w:pPr>
              <w:pStyle w:val="ListParagraph"/>
              <w:numPr>
                <w:ilvl w:val="0"/>
                <w:numId w:val="17"/>
              </w:numPr>
              <w:rPr>
                <w:color w:val="000000"/>
              </w:rPr>
            </w:pPr>
            <w:r w:rsidRPr="00227AC8">
              <w:rPr>
                <w:color w:val="000000"/>
              </w:rPr>
              <w:t>условия приема, сервировка столов, культура приема пищи;</w:t>
            </w:r>
          </w:p>
          <w:p w:rsidR="00D84595" w:rsidRPr="00227AC8" w:rsidRDefault="00D84595" w:rsidP="00227AC8">
            <w:pPr>
              <w:pStyle w:val="ListParagraph"/>
              <w:numPr>
                <w:ilvl w:val="0"/>
                <w:numId w:val="17"/>
              </w:numPr>
              <w:rPr>
                <w:color w:val="000000"/>
              </w:rPr>
            </w:pPr>
            <w:r w:rsidRPr="00227AC8">
              <w:t>соблюдение детьми правил личной гигиены (мытье рук)</w:t>
            </w:r>
          </w:p>
          <w:p w:rsidR="00D84595" w:rsidRPr="00227AC8" w:rsidRDefault="00D84595" w:rsidP="00A674E3">
            <w:pPr>
              <w:pStyle w:val="ListParagraph"/>
              <w:numPr>
                <w:ilvl w:val="0"/>
                <w:numId w:val="17"/>
              </w:numPr>
              <w:rPr>
                <w:color w:val="000000"/>
              </w:rPr>
            </w:pPr>
            <w:r w:rsidRPr="00227AC8">
              <w:rPr>
                <w:color w:val="000000"/>
              </w:rPr>
              <w:t>объем и температура блюд, аппетит детей, наличие остатков пищи</w:t>
            </w:r>
          </w:p>
          <w:p w:rsidR="00D84595" w:rsidRPr="00227AC8" w:rsidRDefault="00D84595" w:rsidP="00A674E3">
            <w:pPr>
              <w:pStyle w:val="ListParagraph"/>
              <w:numPr>
                <w:ilvl w:val="0"/>
                <w:numId w:val="17"/>
              </w:numPr>
              <w:rPr>
                <w:color w:val="000000"/>
              </w:rPr>
            </w:pPr>
            <w:r w:rsidRPr="00227AC8">
              <w:rPr>
                <w:color w:val="000000"/>
              </w:rPr>
              <w:t>организация и соблюдение питьевого режима.</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ежедневно</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873004">
            <w:pPr>
              <w:jc w:val="center"/>
              <w:rPr>
                <w:color w:val="000000"/>
              </w:rPr>
            </w:pPr>
            <w:r w:rsidRPr="00227AC8">
              <w:rPr>
                <w:color w:val="000000"/>
              </w:rPr>
              <w:t>Бракеражная комиссия, администрация,</w:t>
            </w:r>
          </w:p>
          <w:p w:rsidR="00D84595" w:rsidRPr="00227AC8" w:rsidRDefault="00D84595" w:rsidP="00873004">
            <w:pPr>
              <w:jc w:val="center"/>
              <w:rPr>
                <w:color w:val="000000"/>
              </w:rPr>
            </w:pPr>
            <w:r w:rsidRPr="00227AC8">
              <w:rPr>
                <w:color w:val="000000"/>
              </w:rPr>
              <w:t>ответственный за питание.</w:t>
            </w:r>
          </w:p>
        </w:tc>
      </w:tr>
      <w:tr w:rsidR="00D84595" w:rsidRPr="00227AC8" w:rsidTr="00227AC8">
        <w:tc>
          <w:tcPr>
            <w:tcW w:w="5048" w:type="dxa"/>
            <w:tcBorders>
              <w:top w:val="outset" w:sz="6" w:space="0" w:color="auto"/>
              <w:bottom w:val="outset" w:sz="6" w:space="0" w:color="auto"/>
              <w:right w:val="outset" w:sz="6" w:space="0" w:color="auto"/>
            </w:tcBorders>
            <w:shd w:val="clear" w:color="auto" w:fill="FFFFFF"/>
          </w:tcPr>
          <w:p w:rsidR="00D84595" w:rsidRPr="00227AC8" w:rsidRDefault="00D84595" w:rsidP="00873004">
            <w:pPr>
              <w:rPr>
                <w:color w:val="000000"/>
              </w:rPr>
            </w:pPr>
            <w:r w:rsidRPr="00227AC8">
              <w:rPr>
                <w:color w:val="000000"/>
              </w:rPr>
              <w:t>9. Подведение  итогов  работы  за учебный год</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D84595" w:rsidRPr="00227AC8" w:rsidRDefault="00D84595" w:rsidP="00332B55">
            <w:pPr>
              <w:jc w:val="center"/>
              <w:rPr>
                <w:color w:val="000000"/>
              </w:rPr>
            </w:pPr>
            <w:r w:rsidRPr="00227AC8">
              <w:rPr>
                <w:color w:val="000000"/>
              </w:rPr>
              <w:t>июнь</w:t>
            </w:r>
          </w:p>
        </w:tc>
        <w:tc>
          <w:tcPr>
            <w:tcW w:w="2696" w:type="dxa"/>
            <w:tcBorders>
              <w:top w:val="outset" w:sz="6" w:space="0" w:color="auto"/>
              <w:left w:val="outset" w:sz="6" w:space="0" w:color="auto"/>
              <w:bottom w:val="outset" w:sz="6" w:space="0" w:color="auto"/>
            </w:tcBorders>
            <w:shd w:val="clear" w:color="auto" w:fill="FFFFFF"/>
          </w:tcPr>
          <w:p w:rsidR="00D84595" w:rsidRPr="00227AC8" w:rsidRDefault="00D84595" w:rsidP="00227AC8">
            <w:pPr>
              <w:jc w:val="center"/>
              <w:rPr>
                <w:color w:val="000000"/>
              </w:rPr>
            </w:pPr>
            <w:r w:rsidRPr="00227AC8">
              <w:rPr>
                <w:color w:val="000000"/>
              </w:rPr>
              <w:t>Администрация</w:t>
            </w:r>
          </w:p>
        </w:tc>
      </w:tr>
    </w:tbl>
    <w:p w:rsidR="00D84595" w:rsidRPr="00227AC8" w:rsidRDefault="00D84595" w:rsidP="00AD7127">
      <w:pPr>
        <w:pStyle w:val="NormalWeb"/>
        <w:ind w:left="-426" w:right="-1" w:firstLine="424"/>
        <w:jc w:val="both"/>
        <w:rPr>
          <w:b/>
        </w:rPr>
      </w:pPr>
    </w:p>
    <w:p w:rsidR="00D84595" w:rsidRPr="00227AC8" w:rsidRDefault="00D84595"/>
    <w:sectPr w:rsidR="00D84595" w:rsidRPr="00227AC8" w:rsidSect="00490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499D"/>
    <w:multiLevelType w:val="hybridMultilevel"/>
    <w:tmpl w:val="2AF8D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55676"/>
    <w:multiLevelType w:val="multilevel"/>
    <w:tmpl w:val="7F160602"/>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41F0088"/>
    <w:multiLevelType w:val="multilevel"/>
    <w:tmpl w:val="01708460"/>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7C202C1"/>
    <w:multiLevelType w:val="multilevel"/>
    <w:tmpl w:val="88A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90555"/>
    <w:multiLevelType w:val="hybridMultilevel"/>
    <w:tmpl w:val="FA52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06308"/>
    <w:multiLevelType w:val="multilevel"/>
    <w:tmpl w:val="DAC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01B46"/>
    <w:multiLevelType w:val="multilevel"/>
    <w:tmpl w:val="0DEEE2A6"/>
    <w:lvl w:ilvl="0">
      <w:start w:val="3"/>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7">
    <w:nsid w:val="39AB1FBB"/>
    <w:multiLevelType w:val="hybridMultilevel"/>
    <w:tmpl w:val="926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A7D70"/>
    <w:multiLevelType w:val="hybridMultilevel"/>
    <w:tmpl w:val="CCA0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A12E64"/>
    <w:multiLevelType w:val="multilevel"/>
    <w:tmpl w:val="E1FAAEE0"/>
    <w:lvl w:ilvl="0">
      <w:start w:val="3"/>
      <w:numFmt w:val="decimal"/>
      <w:lvlText w:val="%1"/>
      <w:lvlJc w:val="left"/>
      <w:pPr>
        <w:ind w:left="405" w:hanging="405"/>
      </w:pPr>
      <w:rPr>
        <w:rFonts w:cs="Times New Roman" w:hint="default"/>
        <w:b/>
        <w:sz w:val="32"/>
      </w:rPr>
    </w:lvl>
    <w:lvl w:ilvl="1">
      <w:start w:val="1"/>
      <w:numFmt w:val="decimal"/>
      <w:lvlText w:val="%1.%2"/>
      <w:lvlJc w:val="left"/>
      <w:pPr>
        <w:ind w:left="405" w:hanging="405"/>
      </w:pPr>
      <w:rPr>
        <w:rFonts w:cs="Times New Roman" w:hint="default"/>
        <w:b/>
        <w:sz w:val="32"/>
      </w:rPr>
    </w:lvl>
    <w:lvl w:ilvl="2">
      <w:start w:val="1"/>
      <w:numFmt w:val="decimal"/>
      <w:lvlText w:val="%1.%2.%3"/>
      <w:lvlJc w:val="left"/>
      <w:pPr>
        <w:ind w:left="720" w:hanging="720"/>
      </w:pPr>
      <w:rPr>
        <w:rFonts w:cs="Times New Roman" w:hint="default"/>
        <w:b/>
        <w:sz w:val="32"/>
      </w:rPr>
    </w:lvl>
    <w:lvl w:ilvl="3">
      <w:start w:val="1"/>
      <w:numFmt w:val="decimal"/>
      <w:lvlText w:val="%1.%2.%3.%4"/>
      <w:lvlJc w:val="left"/>
      <w:pPr>
        <w:ind w:left="1080" w:hanging="1080"/>
      </w:pPr>
      <w:rPr>
        <w:rFonts w:cs="Times New Roman" w:hint="default"/>
        <w:b/>
        <w:sz w:val="32"/>
      </w:rPr>
    </w:lvl>
    <w:lvl w:ilvl="4">
      <w:start w:val="1"/>
      <w:numFmt w:val="decimal"/>
      <w:lvlText w:val="%1.%2.%3.%4.%5"/>
      <w:lvlJc w:val="left"/>
      <w:pPr>
        <w:ind w:left="1080" w:hanging="1080"/>
      </w:pPr>
      <w:rPr>
        <w:rFonts w:cs="Times New Roman" w:hint="default"/>
        <w:b/>
        <w:sz w:val="32"/>
      </w:rPr>
    </w:lvl>
    <w:lvl w:ilvl="5">
      <w:start w:val="1"/>
      <w:numFmt w:val="decimal"/>
      <w:lvlText w:val="%1.%2.%3.%4.%5.%6"/>
      <w:lvlJc w:val="left"/>
      <w:pPr>
        <w:ind w:left="1440" w:hanging="1440"/>
      </w:pPr>
      <w:rPr>
        <w:rFonts w:cs="Times New Roman" w:hint="default"/>
        <w:b/>
        <w:sz w:val="32"/>
      </w:rPr>
    </w:lvl>
    <w:lvl w:ilvl="6">
      <w:start w:val="1"/>
      <w:numFmt w:val="decimal"/>
      <w:lvlText w:val="%1.%2.%3.%4.%5.%6.%7"/>
      <w:lvlJc w:val="left"/>
      <w:pPr>
        <w:ind w:left="1440" w:hanging="1440"/>
      </w:pPr>
      <w:rPr>
        <w:rFonts w:cs="Times New Roman" w:hint="default"/>
        <w:b/>
        <w:sz w:val="32"/>
      </w:rPr>
    </w:lvl>
    <w:lvl w:ilvl="7">
      <w:start w:val="1"/>
      <w:numFmt w:val="decimal"/>
      <w:lvlText w:val="%1.%2.%3.%4.%5.%6.%7.%8"/>
      <w:lvlJc w:val="left"/>
      <w:pPr>
        <w:ind w:left="1800" w:hanging="1800"/>
      </w:pPr>
      <w:rPr>
        <w:rFonts w:cs="Times New Roman" w:hint="default"/>
        <w:b/>
        <w:sz w:val="32"/>
      </w:rPr>
    </w:lvl>
    <w:lvl w:ilvl="8">
      <w:start w:val="1"/>
      <w:numFmt w:val="decimal"/>
      <w:lvlText w:val="%1.%2.%3.%4.%5.%6.%7.%8.%9"/>
      <w:lvlJc w:val="left"/>
      <w:pPr>
        <w:ind w:left="2160" w:hanging="2160"/>
      </w:pPr>
      <w:rPr>
        <w:rFonts w:cs="Times New Roman" w:hint="default"/>
        <w:b/>
        <w:sz w:val="32"/>
      </w:rPr>
    </w:lvl>
  </w:abstractNum>
  <w:abstractNum w:abstractNumId="10">
    <w:nsid w:val="526D6EDA"/>
    <w:multiLevelType w:val="hybridMultilevel"/>
    <w:tmpl w:val="CCD81B1E"/>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67DB0A58"/>
    <w:multiLevelType w:val="multilevel"/>
    <w:tmpl w:val="ED265D68"/>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7DB1542"/>
    <w:multiLevelType w:val="hybridMultilevel"/>
    <w:tmpl w:val="8292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F64BDF"/>
    <w:multiLevelType w:val="hybridMultilevel"/>
    <w:tmpl w:val="D8D03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4E2AEF"/>
    <w:multiLevelType w:val="hybridMultilevel"/>
    <w:tmpl w:val="4974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3D4806"/>
    <w:multiLevelType w:val="hybridMultilevel"/>
    <w:tmpl w:val="730C0150"/>
    <w:lvl w:ilvl="0" w:tplc="5426C7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7FEE28D9"/>
    <w:multiLevelType w:val="multilevel"/>
    <w:tmpl w:val="A14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0"/>
  </w:num>
  <w:num w:numId="4">
    <w:abstractNumId w:val="9"/>
  </w:num>
  <w:num w:numId="5">
    <w:abstractNumId w:val="2"/>
  </w:num>
  <w:num w:numId="6">
    <w:abstractNumId w:val="6"/>
  </w:num>
  <w:num w:numId="7">
    <w:abstractNumId w:val="11"/>
  </w:num>
  <w:num w:numId="8">
    <w:abstractNumId w:val="1"/>
  </w:num>
  <w:num w:numId="9">
    <w:abstractNumId w:val="3"/>
  </w:num>
  <w:num w:numId="10">
    <w:abstractNumId w:val="5"/>
  </w:num>
  <w:num w:numId="11">
    <w:abstractNumId w:val="16"/>
  </w:num>
  <w:num w:numId="12">
    <w:abstractNumId w:val="7"/>
  </w:num>
  <w:num w:numId="13">
    <w:abstractNumId w:val="12"/>
  </w:num>
  <w:num w:numId="14">
    <w:abstractNumId w:val="0"/>
  </w:num>
  <w:num w:numId="15">
    <w:abstractNumId w:val="4"/>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E65"/>
    <w:rsid w:val="00003535"/>
    <w:rsid w:val="0004255A"/>
    <w:rsid w:val="00053594"/>
    <w:rsid w:val="00071C57"/>
    <w:rsid w:val="00073EE5"/>
    <w:rsid w:val="000B369D"/>
    <w:rsid w:val="000D738A"/>
    <w:rsid w:val="000F1EE1"/>
    <w:rsid w:val="000F57FB"/>
    <w:rsid w:val="00130DAA"/>
    <w:rsid w:val="0013541E"/>
    <w:rsid w:val="001550F8"/>
    <w:rsid w:val="00171369"/>
    <w:rsid w:val="001A2941"/>
    <w:rsid w:val="001B1FA6"/>
    <w:rsid w:val="001D7FE6"/>
    <w:rsid w:val="001F795F"/>
    <w:rsid w:val="002114E4"/>
    <w:rsid w:val="00227261"/>
    <w:rsid w:val="00227AC8"/>
    <w:rsid w:val="00250CCD"/>
    <w:rsid w:val="002853F2"/>
    <w:rsid w:val="002A7FD1"/>
    <w:rsid w:val="002D1FE5"/>
    <w:rsid w:val="002F0A2C"/>
    <w:rsid w:val="002F7170"/>
    <w:rsid w:val="002F7DCD"/>
    <w:rsid w:val="00332B55"/>
    <w:rsid w:val="00337636"/>
    <w:rsid w:val="00340099"/>
    <w:rsid w:val="00346E0A"/>
    <w:rsid w:val="0035037B"/>
    <w:rsid w:val="00371206"/>
    <w:rsid w:val="00374DAB"/>
    <w:rsid w:val="003A36A3"/>
    <w:rsid w:val="003B25EE"/>
    <w:rsid w:val="003F19D9"/>
    <w:rsid w:val="00490D95"/>
    <w:rsid w:val="004911E9"/>
    <w:rsid w:val="004A3745"/>
    <w:rsid w:val="004B69DB"/>
    <w:rsid w:val="004D5C12"/>
    <w:rsid w:val="004E545C"/>
    <w:rsid w:val="004F37BB"/>
    <w:rsid w:val="00537A88"/>
    <w:rsid w:val="005A7634"/>
    <w:rsid w:val="00604544"/>
    <w:rsid w:val="00610708"/>
    <w:rsid w:val="0061736B"/>
    <w:rsid w:val="00630F77"/>
    <w:rsid w:val="00644066"/>
    <w:rsid w:val="00674403"/>
    <w:rsid w:val="00681814"/>
    <w:rsid w:val="0069543F"/>
    <w:rsid w:val="006A095A"/>
    <w:rsid w:val="00775205"/>
    <w:rsid w:val="00785740"/>
    <w:rsid w:val="00796207"/>
    <w:rsid w:val="007D1E25"/>
    <w:rsid w:val="007E2388"/>
    <w:rsid w:val="007E2FC1"/>
    <w:rsid w:val="0086137A"/>
    <w:rsid w:val="00873004"/>
    <w:rsid w:val="0089220D"/>
    <w:rsid w:val="008B4A64"/>
    <w:rsid w:val="00913D56"/>
    <w:rsid w:val="00943E74"/>
    <w:rsid w:val="00972B4C"/>
    <w:rsid w:val="009A696C"/>
    <w:rsid w:val="009E3950"/>
    <w:rsid w:val="009E6D56"/>
    <w:rsid w:val="00A146D7"/>
    <w:rsid w:val="00A167FA"/>
    <w:rsid w:val="00A245AC"/>
    <w:rsid w:val="00A61EFD"/>
    <w:rsid w:val="00A674E3"/>
    <w:rsid w:val="00A93BDA"/>
    <w:rsid w:val="00AD0B07"/>
    <w:rsid w:val="00AD7127"/>
    <w:rsid w:val="00AF4D1F"/>
    <w:rsid w:val="00AF6798"/>
    <w:rsid w:val="00B241C9"/>
    <w:rsid w:val="00B54820"/>
    <w:rsid w:val="00B557F8"/>
    <w:rsid w:val="00B71915"/>
    <w:rsid w:val="00BA4B5A"/>
    <w:rsid w:val="00BB1EC1"/>
    <w:rsid w:val="00BF61F0"/>
    <w:rsid w:val="00C57E3F"/>
    <w:rsid w:val="00C57E65"/>
    <w:rsid w:val="00C60BD9"/>
    <w:rsid w:val="00C6481B"/>
    <w:rsid w:val="00C9731C"/>
    <w:rsid w:val="00CB70D9"/>
    <w:rsid w:val="00CC22AB"/>
    <w:rsid w:val="00CC367C"/>
    <w:rsid w:val="00CF0C06"/>
    <w:rsid w:val="00D17CDA"/>
    <w:rsid w:val="00D20B6B"/>
    <w:rsid w:val="00D2360B"/>
    <w:rsid w:val="00D31D42"/>
    <w:rsid w:val="00D41583"/>
    <w:rsid w:val="00D54B5E"/>
    <w:rsid w:val="00D737D1"/>
    <w:rsid w:val="00D84595"/>
    <w:rsid w:val="00DD49E6"/>
    <w:rsid w:val="00DF0EC8"/>
    <w:rsid w:val="00E243FA"/>
    <w:rsid w:val="00E42DA3"/>
    <w:rsid w:val="00E77E25"/>
    <w:rsid w:val="00EA5466"/>
    <w:rsid w:val="00EB1821"/>
    <w:rsid w:val="00EF6DA0"/>
    <w:rsid w:val="00F0187C"/>
    <w:rsid w:val="00F511F1"/>
    <w:rsid w:val="00F92900"/>
    <w:rsid w:val="00FA2158"/>
    <w:rsid w:val="00FA30F8"/>
    <w:rsid w:val="00FB683B"/>
    <w:rsid w:val="00FD5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65"/>
    <w:rPr>
      <w:rFonts w:ascii="Times New Roman" w:eastAsia="Times New Roman" w:hAnsi="Times New Roman"/>
      <w:sz w:val="24"/>
      <w:szCs w:val="24"/>
    </w:rPr>
  </w:style>
  <w:style w:type="paragraph" w:styleId="Heading2">
    <w:name w:val="heading 2"/>
    <w:basedOn w:val="Normal"/>
    <w:next w:val="Normal"/>
    <w:link w:val="Heading2Char"/>
    <w:uiPriority w:val="99"/>
    <w:qFormat/>
    <w:rsid w:val="00D737D1"/>
    <w:pPr>
      <w:keepNext/>
      <w:spacing w:before="240" w:after="60"/>
      <w:outlineLvl w:val="1"/>
    </w:pPr>
    <w:rPr>
      <w:rFonts w:ascii="Cambria" w:hAnsi="Cambria"/>
      <w:b/>
      <w:bCs/>
      <w:i/>
      <w:iCs/>
      <w:color w:val="000000"/>
      <w:kern w:val="28"/>
      <w:sz w:val="28"/>
      <w:szCs w:val="28"/>
    </w:rPr>
  </w:style>
  <w:style w:type="paragraph" w:styleId="Heading4">
    <w:name w:val="heading 4"/>
    <w:basedOn w:val="Normal"/>
    <w:link w:val="Heading4Char"/>
    <w:uiPriority w:val="99"/>
    <w:qFormat/>
    <w:rsid w:val="00D737D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37D1"/>
    <w:rPr>
      <w:rFonts w:ascii="Cambria" w:hAnsi="Cambria" w:cs="Times New Roman"/>
      <w:b/>
      <w:bCs/>
      <w:i/>
      <w:iCs/>
      <w:color w:val="000000"/>
      <w:kern w:val="28"/>
      <w:sz w:val="28"/>
      <w:szCs w:val="28"/>
      <w:lang w:eastAsia="ru-RU"/>
    </w:rPr>
  </w:style>
  <w:style w:type="character" w:customStyle="1" w:styleId="Heading4Char">
    <w:name w:val="Heading 4 Char"/>
    <w:basedOn w:val="DefaultParagraphFont"/>
    <w:link w:val="Heading4"/>
    <w:uiPriority w:val="99"/>
    <w:locked/>
    <w:rsid w:val="00D737D1"/>
    <w:rPr>
      <w:rFonts w:ascii="Times New Roman" w:hAnsi="Times New Roman" w:cs="Times New Roman"/>
      <w:b/>
      <w:bCs/>
      <w:sz w:val="24"/>
      <w:szCs w:val="24"/>
      <w:lang w:eastAsia="ru-RU"/>
    </w:rPr>
  </w:style>
  <w:style w:type="character" w:styleId="Strong">
    <w:name w:val="Strong"/>
    <w:basedOn w:val="DefaultParagraphFont"/>
    <w:uiPriority w:val="99"/>
    <w:qFormat/>
    <w:rsid w:val="00C57E65"/>
    <w:rPr>
      <w:rFonts w:cs="Times New Roman"/>
      <w:b/>
    </w:rPr>
  </w:style>
  <w:style w:type="paragraph" w:customStyle="1" w:styleId="msonospacing0">
    <w:name w:val="msonospacing"/>
    <w:basedOn w:val="Normal"/>
    <w:uiPriority w:val="99"/>
    <w:rsid w:val="00C57E65"/>
    <w:pPr>
      <w:spacing w:before="100" w:beforeAutospacing="1" w:after="100" w:afterAutospacing="1"/>
    </w:pPr>
  </w:style>
  <w:style w:type="paragraph" w:customStyle="1" w:styleId="entry">
    <w:name w:val="entry"/>
    <w:basedOn w:val="Normal"/>
    <w:uiPriority w:val="99"/>
    <w:rsid w:val="00C57E65"/>
    <w:pPr>
      <w:spacing w:before="100" w:beforeAutospacing="1" w:after="100" w:afterAutospacing="1"/>
    </w:pPr>
  </w:style>
  <w:style w:type="paragraph" w:styleId="NormalWeb">
    <w:name w:val="Normal (Web)"/>
    <w:basedOn w:val="Normal"/>
    <w:uiPriority w:val="99"/>
    <w:rsid w:val="00C57E65"/>
    <w:pPr>
      <w:spacing w:before="100" w:beforeAutospacing="1" w:after="100" w:afterAutospacing="1"/>
    </w:pPr>
  </w:style>
  <w:style w:type="character" w:customStyle="1" w:styleId="t2">
    <w:name w:val="t2"/>
    <w:basedOn w:val="DefaultParagraphFont"/>
    <w:uiPriority w:val="99"/>
    <w:rsid w:val="00C57E65"/>
    <w:rPr>
      <w:rFonts w:cs="Times New Roman"/>
    </w:rPr>
  </w:style>
  <w:style w:type="character" w:customStyle="1" w:styleId="apple-converted-space">
    <w:name w:val="apple-converted-space"/>
    <w:uiPriority w:val="99"/>
    <w:rsid w:val="00C57E65"/>
  </w:style>
  <w:style w:type="paragraph" w:styleId="BodyText">
    <w:name w:val="Body Text"/>
    <w:basedOn w:val="Normal"/>
    <w:link w:val="BodyTextChar"/>
    <w:uiPriority w:val="99"/>
    <w:rsid w:val="00C57E65"/>
    <w:pPr>
      <w:jc w:val="both"/>
    </w:pPr>
    <w:rPr>
      <w:szCs w:val="20"/>
    </w:rPr>
  </w:style>
  <w:style w:type="character" w:customStyle="1" w:styleId="BodyTextChar">
    <w:name w:val="Body Text Char"/>
    <w:basedOn w:val="DefaultParagraphFont"/>
    <w:link w:val="BodyText"/>
    <w:uiPriority w:val="99"/>
    <w:locked/>
    <w:rsid w:val="00C57E65"/>
    <w:rPr>
      <w:rFonts w:ascii="Times New Roman" w:hAnsi="Times New Roman" w:cs="Times New Roman"/>
      <w:sz w:val="20"/>
      <w:szCs w:val="20"/>
      <w:lang w:eastAsia="ru-RU"/>
    </w:rPr>
  </w:style>
  <w:style w:type="table" w:styleId="TableGrid">
    <w:name w:val="Table Grid"/>
    <w:basedOn w:val="TableNormal"/>
    <w:uiPriority w:val="99"/>
    <w:rsid w:val="001A29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7FE6"/>
    <w:pPr>
      <w:ind w:left="720"/>
      <w:contextualSpacing/>
    </w:pPr>
  </w:style>
  <w:style w:type="character" w:styleId="Hyperlink">
    <w:name w:val="Hyperlink"/>
    <w:basedOn w:val="DefaultParagraphFont"/>
    <w:uiPriority w:val="99"/>
    <w:semiHidden/>
    <w:rsid w:val="00A674E3"/>
    <w:rPr>
      <w:rFonts w:cs="Times New Roman"/>
      <w:color w:val="008000"/>
      <w:u w:val="single"/>
    </w:rPr>
  </w:style>
  <w:style w:type="paragraph" w:styleId="BalloonText">
    <w:name w:val="Balloon Text"/>
    <w:basedOn w:val="Normal"/>
    <w:link w:val="BalloonTextChar"/>
    <w:uiPriority w:val="99"/>
    <w:semiHidden/>
    <w:rsid w:val="00C57E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447646">
      <w:marLeft w:val="0"/>
      <w:marRight w:val="0"/>
      <w:marTop w:val="0"/>
      <w:marBottom w:val="0"/>
      <w:divBdr>
        <w:top w:val="none" w:sz="0" w:space="0" w:color="auto"/>
        <w:left w:val="none" w:sz="0" w:space="0" w:color="auto"/>
        <w:bottom w:val="none" w:sz="0" w:space="0" w:color="auto"/>
        <w:right w:val="none" w:sz="0" w:space="0" w:color="auto"/>
      </w:divBdr>
      <w:divsChild>
        <w:div w:id="170544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19</Pages>
  <Words>5196</Words>
  <Characters>29622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dc:title>
  <dc:subject/>
  <dc:creator>DNA7 X86</dc:creator>
  <cp:keywords/>
  <dc:description/>
  <cp:lastModifiedBy>User</cp:lastModifiedBy>
  <cp:revision>16</cp:revision>
  <cp:lastPrinted>2014-05-04T06:29:00Z</cp:lastPrinted>
  <dcterms:created xsi:type="dcterms:W3CDTF">2013-12-13T03:02:00Z</dcterms:created>
  <dcterms:modified xsi:type="dcterms:W3CDTF">2014-10-17T05:21:00Z</dcterms:modified>
</cp:coreProperties>
</file>